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29E" w:rsidRPr="002E2B5A" w:rsidRDefault="0094429E">
      <w:pPr>
        <w:rPr>
          <w:b/>
          <w:color w:val="0000FF"/>
          <w:sz w:val="28"/>
          <w:szCs w:val="28"/>
        </w:rPr>
      </w:pPr>
      <w:r w:rsidRPr="002F5E9F">
        <w:rPr>
          <w:color w:val="0000FF"/>
          <w:sz w:val="20"/>
          <w:szCs w:val="20"/>
        </w:rPr>
        <w:t>1/10/14</w:t>
      </w:r>
      <w:r w:rsidRPr="002E2B5A">
        <w:rPr>
          <w:color w:val="0000FF"/>
        </w:rPr>
        <w:br/>
      </w:r>
      <w:r w:rsidRPr="002E2B5A">
        <w:rPr>
          <w:color w:val="0000FF"/>
        </w:rPr>
        <w:br/>
      </w:r>
      <w:r>
        <w:rPr>
          <w:b/>
          <w:color w:val="0000FF"/>
          <w:sz w:val="28"/>
          <w:szCs w:val="28"/>
        </w:rPr>
        <w:t>How to C</w:t>
      </w:r>
      <w:r w:rsidRPr="002E2B5A">
        <w:rPr>
          <w:b/>
          <w:color w:val="0000FF"/>
          <w:sz w:val="28"/>
          <w:szCs w:val="28"/>
        </w:rPr>
        <w:t>reate an Account on LearningExpress Library</w:t>
      </w:r>
    </w:p>
    <w:p w:rsidR="0094429E" w:rsidRDefault="0094429E" w:rsidP="00AD77EA">
      <w:pPr>
        <w:rPr>
          <w:rFonts w:cs="Calibri"/>
          <w:color w:val="0000FF"/>
          <w:sz w:val="24"/>
        </w:rPr>
      </w:pPr>
      <w:r>
        <w:rPr>
          <w:rFonts w:cs="Calibri"/>
          <w:color w:val="0000FF"/>
          <w:sz w:val="24"/>
        </w:rPr>
        <w:t xml:space="preserve">There is not a district-wide login for LearningExpress Library like there is for access to the Gale databases. Instead, </w:t>
      </w:r>
      <w:r w:rsidRPr="00D03618">
        <w:rPr>
          <w:rFonts w:cs="Calibri"/>
          <w:b/>
          <w:color w:val="0000FF"/>
          <w:sz w:val="24"/>
        </w:rPr>
        <w:t xml:space="preserve">any K12 student or educator in </w:t>
      </w:r>
      <w:smartTag w:uri="urn:schemas-microsoft-com:office:smarttags" w:element="place">
        <w:smartTag w:uri="urn:schemas-microsoft-com:office:smarttags" w:element="State">
          <w:r w:rsidRPr="00D03618">
            <w:rPr>
              <w:rFonts w:cs="Calibri"/>
              <w:b/>
              <w:color w:val="0000FF"/>
              <w:sz w:val="24"/>
            </w:rPr>
            <w:t>Oregon</w:t>
          </w:r>
        </w:smartTag>
      </w:smartTag>
      <w:r w:rsidRPr="00D03618">
        <w:rPr>
          <w:rFonts w:cs="Calibri"/>
          <w:b/>
          <w:color w:val="0000FF"/>
          <w:sz w:val="24"/>
        </w:rPr>
        <w:t xml:space="preserve"> who wants to use LearningExpress Library </w:t>
      </w:r>
      <w:r>
        <w:rPr>
          <w:rFonts w:cs="Calibri"/>
          <w:b/>
          <w:color w:val="0000FF"/>
          <w:sz w:val="24"/>
        </w:rPr>
        <w:t xml:space="preserve">needs to </w:t>
      </w:r>
      <w:r w:rsidRPr="00D03618">
        <w:rPr>
          <w:rFonts w:cs="Calibri"/>
          <w:b/>
          <w:color w:val="0000FF"/>
          <w:sz w:val="24"/>
        </w:rPr>
        <w:t>create a</w:t>
      </w:r>
      <w:r>
        <w:rPr>
          <w:rFonts w:cs="Calibri"/>
          <w:b/>
          <w:color w:val="0000FF"/>
          <w:sz w:val="24"/>
        </w:rPr>
        <w:t>n individual</w:t>
      </w:r>
      <w:r w:rsidRPr="00D03618">
        <w:rPr>
          <w:rFonts w:cs="Calibri"/>
          <w:b/>
          <w:color w:val="0000FF"/>
          <w:sz w:val="24"/>
        </w:rPr>
        <w:t xml:space="preserve"> account</w:t>
      </w:r>
      <w:r>
        <w:rPr>
          <w:rFonts w:cs="Calibri"/>
          <w:color w:val="0000FF"/>
          <w:sz w:val="24"/>
        </w:rPr>
        <w:t xml:space="preserve"> because each user needs a space to store tests, tutorials, and eBooks that they are taking or reading.  </w:t>
      </w:r>
      <w:r>
        <w:rPr>
          <w:rFonts w:cs="Calibri"/>
          <w:color w:val="0000FF"/>
          <w:sz w:val="24"/>
        </w:rPr>
        <w:br/>
      </w:r>
      <w:r>
        <w:rPr>
          <w:rFonts w:cs="Calibri"/>
          <w:color w:val="0000FF"/>
          <w:sz w:val="24"/>
        </w:rPr>
        <w:br/>
        <w:t>This is how to create an account:</w:t>
      </w:r>
    </w:p>
    <w:p w:rsidR="0094429E" w:rsidRDefault="0094429E" w:rsidP="00132779">
      <w:pPr>
        <w:numPr>
          <w:ilvl w:val="0"/>
          <w:numId w:val="1"/>
        </w:numPr>
        <w:spacing w:before="100" w:beforeAutospacing="1" w:after="100" w:afterAutospacing="1" w:line="240" w:lineRule="auto"/>
        <w:rPr>
          <w:rFonts w:cs="Calibri"/>
          <w:color w:val="0000FF"/>
          <w:sz w:val="24"/>
          <w:szCs w:val="24"/>
        </w:rPr>
      </w:pPr>
      <w:r>
        <w:rPr>
          <w:rFonts w:cs="Calibri"/>
          <w:color w:val="0000FF"/>
          <w:sz w:val="24"/>
          <w:szCs w:val="24"/>
        </w:rPr>
        <w:t>Access any Find Information page on OSLIS.</w:t>
      </w:r>
    </w:p>
    <w:p w:rsidR="0094429E" w:rsidRDefault="0094429E" w:rsidP="00AD77EA">
      <w:pPr>
        <w:numPr>
          <w:ilvl w:val="1"/>
          <w:numId w:val="1"/>
        </w:numPr>
        <w:spacing w:before="100" w:beforeAutospacing="1" w:after="100" w:afterAutospacing="1" w:line="240" w:lineRule="auto"/>
        <w:rPr>
          <w:rFonts w:cs="Calibri"/>
          <w:color w:val="0000FF"/>
          <w:sz w:val="24"/>
          <w:szCs w:val="24"/>
        </w:rPr>
      </w:pPr>
      <w:r>
        <w:rPr>
          <w:rFonts w:cs="Calibri"/>
          <w:color w:val="0000FF"/>
          <w:sz w:val="24"/>
          <w:szCs w:val="24"/>
        </w:rPr>
        <w:t xml:space="preserve">Secondary student: </w:t>
      </w:r>
      <w:hyperlink r:id="rId5" w:history="1">
        <w:r>
          <w:rPr>
            <w:rStyle w:val="Hyperlink"/>
            <w:rFonts w:cs="Calibri"/>
            <w:sz w:val="24"/>
            <w:szCs w:val="24"/>
          </w:rPr>
          <w:t>http://secondary.oslis.org/find-information</w:t>
        </w:r>
      </w:hyperlink>
    </w:p>
    <w:p w:rsidR="0094429E" w:rsidRDefault="0094429E" w:rsidP="00AD77EA">
      <w:pPr>
        <w:numPr>
          <w:ilvl w:val="1"/>
          <w:numId w:val="1"/>
        </w:numPr>
        <w:spacing w:before="100" w:beforeAutospacing="1" w:after="100" w:afterAutospacing="1" w:line="240" w:lineRule="auto"/>
        <w:rPr>
          <w:rFonts w:cs="Calibri"/>
          <w:color w:val="0000FF"/>
          <w:sz w:val="24"/>
          <w:szCs w:val="24"/>
        </w:rPr>
      </w:pPr>
      <w:r>
        <w:rPr>
          <w:rFonts w:cs="Calibri"/>
          <w:color w:val="0000FF"/>
          <w:sz w:val="24"/>
          <w:szCs w:val="24"/>
        </w:rPr>
        <w:t xml:space="preserve">Secondary educator: </w:t>
      </w:r>
      <w:hyperlink r:id="rId6" w:history="1">
        <w:r>
          <w:rPr>
            <w:rStyle w:val="Hyperlink"/>
            <w:rFonts w:cs="Calibri"/>
            <w:sz w:val="24"/>
            <w:szCs w:val="24"/>
          </w:rPr>
          <w:t>http://secondary.educator.oslis.org/find-information</w:t>
        </w:r>
      </w:hyperlink>
    </w:p>
    <w:p w:rsidR="0094429E" w:rsidRDefault="0094429E" w:rsidP="00AD77EA">
      <w:pPr>
        <w:numPr>
          <w:ilvl w:val="1"/>
          <w:numId w:val="1"/>
        </w:numPr>
        <w:spacing w:before="100" w:beforeAutospacing="1" w:after="100" w:afterAutospacing="1" w:line="240" w:lineRule="auto"/>
        <w:rPr>
          <w:rFonts w:cs="Calibri"/>
          <w:color w:val="0000FF"/>
          <w:sz w:val="24"/>
          <w:szCs w:val="24"/>
        </w:rPr>
      </w:pPr>
      <w:r>
        <w:rPr>
          <w:rFonts w:cs="Calibri"/>
          <w:color w:val="0000FF"/>
          <w:sz w:val="24"/>
          <w:szCs w:val="24"/>
        </w:rPr>
        <w:t xml:space="preserve">Elementary student: </w:t>
      </w:r>
      <w:hyperlink r:id="rId7" w:history="1">
        <w:r>
          <w:rPr>
            <w:rStyle w:val="Hyperlink"/>
            <w:rFonts w:cs="Calibri"/>
            <w:sz w:val="24"/>
            <w:szCs w:val="24"/>
          </w:rPr>
          <w:t>http://elementary.oslis.org/find-information</w:t>
        </w:r>
      </w:hyperlink>
    </w:p>
    <w:p w:rsidR="0094429E" w:rsidRDefault="0094429E" w:rsidP="00AD77EA">
      <w:pPr>
        <w:numPr>
          <w:ilvl w:val="1"/>
          <w:numId w:val="1"/>
        </w:numPr>
        <w:spacing w:before="100" w:beforeAutospacing="1" w:after="100" w:afterAutospacing="1" w:line="240" w:lineRule="auto"/>
        <w:rPr>
          <w:rFonts w:cs="Calibri"/>
          <w:color w:val="0000FF"/>
          <w:sz w:val="24"/>
          <w:szCs w:val="24"/>
        </w:rPr>
      </w:pPr>
      <w:r>
        <w:rPr>
          <w:rFonts w:cs="Calibri"/>
          <w:color w:val="0000FF"/>
          <w:sz w:val="24"/>
          <w:szCs w:val="24"/>
        </w:rPr>
        <w:t xml:space="preserve">Elementary educator: </w:t>
      </w:r>
      <w:hyperlink r:id="rId8" w:history="1">
        <w:r>
          <w:rPr>
            <w:rStyle w:val="Hyperlink"/>
            <w:rFonts w:cs="Calibri"/>
            <w:sz w:val="24"/>
            <w:szCs w:val="24"/>
          </w:rPr>
          <w:t>http://elementary.educator.oslis.org/find-information</w:t>
        </w:r>
      </w:hyperlink>
      <w:r>
        <w:rPr>
          <w:rFonts w:cs="Calibri"/>
          <w:color w:val="0000FF"/>
          <w:sz w:val="24"/>
          <w:szCs w:val="24"/>
        </w:rPr>
        <w:br/>
      </w:r>
    </w:p>
    <w:p w:rsidR="0094429E" w:rsidRDefault="0094429E" w:rsidP="00AD77EA">
      <w:pPr>
        <w:numPr>
          <w:ilvl w:val="0"/>
          <w:numId w:val="1"/>
        </w:numPr>
        <w:spacing w:before="100" w:beforeAutospacing="1" w:after="100" w:afterAutospacing="1" w:line="240" w:lineRule="auto"/>
        <w:rPr>
          <w:rFonts w:cs="Calibri"/>
          <w:color w:val="0000FF"/>
          <w:sz w:val="24"/>
          <w:szCs w:val="24"/>
        </w:rPr>
      </w:pPr>
      <w:r>
        <w:rPr>
          <w:rFonts w:cs="Calibri"/>
          <w:color w:val="0000FF"/>
          <w:sz w:val="24"/>
          <w:szCs w:val="24"/>
        </w:rPr>
        <w:t xml:space="preserve">Click on the LearningExpress Library link.  </w:t>
      </w:r>
    </w:p>
    <w:p w:rsidR="0094429E" w:rsidRDefault="0094429E" w:rsidP="007B645D">
      <w:pPr>
        <w:spacing w:before="100" w:beforeAutospacing="1" w:after="100" w:afterAutospacing="1" w:line="240" w:lineRule="auto"/>
        <w:ind w:left="360"/>
        <w:rPr>
          <w:rFonts w:cs="Calibri"/>
          <w:color w:val="0000FF"/>
          <w:sz w:val="24"/>
          <w:szCs w:val="24"/>
        </w:rPr>
      </w:pPr>
      <w:r>
        <w:rPr>
          <w:rFonts w:cs="Calibri"/>
          <w:color w:val="0000FF"/>
          <w:sz w:val="24"/>
          <w:szCs w:val="24"/>
        </w:rPr>
        <w:t xml:space="preserve">          Secondary</w:t>
      </w:r>
    </w:p>
    <w:p w:rsidR="0094429E" w:rsidRDefault="0094429E" w:rsidP="00AD77EA">
      <w:pPr>
        <w:spacing w:before="100" w:beforeAutospacing="1" w:after="100" w:afterAutospacing="1"/>
        <w:ind w:left="720"/>
        <w:rPr>
          <w:rFonts w:cs="Calibri"/>
          <w:color w:val="0000FF"/>
          <w:sz w:val="24"/>
          <w:szCs w:val="24"/>
        </w:rPr>
      </w:pPr>
      <w:r w:rsidRPr="00DC7DA8">
        <w:rPr>
          <w:rFonts w:cs="Calibri"/>
          <w:color w:val="0000F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1.5pt;height:176.25pt">
            <v:imagedata r:id="rId9" o:title=""/>
          </v:shape>
        </w:pict>
      </w:r>
    </w:p>
    <w:p w:rsidR="0094429E" w:rsidRDefault="0094429E" w:rsidP="00AD77EA">
      <w:pPr>
        <w:spacing w:before="100" w:beforeAutospacing="1" w:after="100" w:afterAutospacing="1"/>
        <w:ind w:left="720"/>
        <w:rPr>
          <w:rFonts w:cs="Calibri"/>
          <w:color w:val="0000FF"/>
          <w:sz w:val="24"/>
          <w:szCs w:val="24"/>
        </w:rPr>
      </w:pPr>
      <w:r>
        <w:rPr>
          <w:rFonts w:cs="Calibri"/>
          <w:color w:val="0000FF"/>
          <w:sz w:val="24"/>
          <w:szCs w:val="24"/>
        </w:rPr>
        <w:t xml:space="preserve">   Elementary</w:t>
      </w:r>
      <w:r>
        <w:rPr>
          <w:rFonts w:cs="Calibri"/>
          <w:color w:val="0000FF"/>
          <w:sz w:val="24"/>
          <w:szCs w:val="24"/>
        </w:rPr>
        <w:br/>
      </w:r>
      <w:r>
        <w:rPr>
          <w:rFonts w:cs="Calibri"/>
          <w:color w:val="0000FF"/>
          <w:sz w:val="24"/>
          <w:szCs w:val="24"/>
        </w:rPr>
        <w:br/>
        <w:t xml:space="preserve"> </w:t>
      </w:r>
      <w:r w:rsidRPr="00DC7DA8">
        <w:rPr>
          <w:rFonts w:cs="Calibri"/>
          <w:color w:val="0000FF"/>
          <w:sz w:val="24"/>
          <w:szCs w:val="24"/>
        </w:rPr>
        <w:pict>
          <v:shape id="_x0000_i1026" type="#_x0000_t75" style="width:423pt;height:148.5pt">
            <v:imagedata r:id="rId10" o:title=""/>
          </v:shape>
        </w:pict>
      </w:r>
    </w:p>
    <w:p w:rsidR="0094429E" w:rsidRDefault="0094429E" w:rsidP="00AD77EA">
      <w:pPr>
        <w:spacing w:before="100" w:beforeAutospacing="1" w:after="100" w:afterAutospacing="1"/>
        <w:ind w:left="720"/>
        <w:rPr>
          <w:rFonts w:cs="Calibri"/>
          <w:color w:val="0000FF"/>
          <w:sz w:val="24"/>
          <w:szCs w:val="24"/>
        </w:rPr>
      </w:pPr>
    </w:p>
    <w:p w:rsidR="0094429E" w:rsidRDefault="0094429E" w:rsidP="00AD77EA">
      <w:pPr>
        <w:numPr>
          <w:ilvl w:val="0"/>
          <w:numId w:val="1"/>
        </w:numPr>
        <w:spacing w:before="100" w:beforeAutospacing="1" w:after="100" w:afterAutospacing="1" w:line="240" w:lineRule="auto"/>
        <w:rPr>
          <w:rFonts w:cs="Calibri"/>
          <w:color w:val="0000FF"/>
          <w:sz w:val="24"/>
          <w:szCs w:val="24"/>
        </w:rPr>
      </w:pPr>
      <w:r>
        <w:rPr>
          <w:rFonts w:cs="Calibri"/>
          <w:color w:val="0000FF"/>
          <w:sz w:val="24"/>
          <w:szCs w:val="24"/>
        </w:rPr>
        <w:t>Click on the larger LearningExpress Library logo, the one with 3.0 under it.</w:t>
      </w:r>
      <w:r>
        <w:rPr>
          <w:rFonts w:cs="Calibri"/>
          <w:color w:val="0000FF"/>
          <w:sz w:val="24"/>
          <w:szCs w:val="24"/>
        </w:rPr>
        <w:br/>
      </w:r>
      <w:r>
        <w:rPr>
          <w:rFonts w:cs="Calibri"/>
          <w:color w:val="0000FF"/>
          <w:sz w:val="24"/>
          <w:szCs w:val="24"/>
        </w:rPr>
        <w:br/>
        <w:t xml:space="preserve">Note: Access to version 2.0 is only provided to allow previous users time to finish tests and tutorials in the old version. The link to 2.0 will be removed on July 1, 2014. </w:t>
      </w:r>
    </w:p>
    <w:p w:rsidR="0094429E" w:rsidRDefault="0094429E" w:rsidP="005A164A">
      <w:pPr>
        <w:spacing w:before="100" w:beforeAutospacing="1" w:after="100" w:afterAutospacing="1" w:line="240" w:lineRule="auto"/>
        <w:ind w:left="360" w:firstLine="360"/>
        <w:rPr>
          <w:rFonts w:cs="Calibri"/>
          <w:color w:val="0000FF"/>
          <w:sz w:val="24"/>
          <w:szCs w:val="24"/>
        </w:rPr>
      </w:pPr>
      <w:r w:rsidRPr="00DC7DA8">
        <w:rPr>
          <w:rFonts w:cs="Calibri"/>
          <w:color w:val="0000FF"/>
          <w:sz w:val="24"/>
          <w:szCs w:val="24"/>
        </w:rPr>
        <w:pict>
          <v:shape id="_x0000_i1027" type="#_x0000_t75" style="width:165.75pt;height:123.75pt">
            <v:imagedata r:id="rId11" o:title=""/>
          </v:shape>
        </w:pict>
      </w:r>
      <w:r>
        <w:rPr>
          <w:rFonts w:cs="Calibri"/>
          <w:color w:val="0000FF"/>
          <w:sz w:val="24"/>
          <w:szCs w:val="24"/>
        </w:rPr>
        <w:br/>
      </w:r>
    </w:p>
    <w:p w:rsidR="0094429E" w:rsidRDefault="0094429E" w:rsidP="00AD77EA">
      <w:pPr>
        <w:numPr>
          <w:ilvl w:val="0"/>
          <w:numId w:val="1"/>
        </w:numPr>
        <w:spacing w:before="100" w:beforeAutospacing="1" w:after="100" w:afterAutospacing="1" w:line="240" w:lineRule="auto"/>
        <w:rPr>
          <w:rFonts w:cs="Calibri"/>
          <w:color w:val="0000FF"/>
          <w:sz w:val="24"/>
          <w:szCs w:val="24"/>
        </w:rPr>
      </w:pPr>
      <w:r>
        <w:rPr>
          <w:rFonts w:cs="Calibri"/>
          <w:color w:val="0000FF"/>
          <w:sz w:val="24"/>
          <w:szCs w:val="24"/>
        </w:rPr>
        <w:t xml:space="preserve">Click on </w:t>
      </w:r>
      <w:r>
        <w:rPr>
          <w:rFonts w:cs="Calibri"/>
          <w:i/>
          <w:color w:val="0000FF"/>
          <w:sz w:val="24"/>
          <w:szCs w:val="24"/>
        </w:rPr>
        <w:t>New user? Register</w:t>
      </w:r>
      <w:r>
        <w:rPr>
          <w:rFonts w:cs="Calibri"/>
          <w:color w:val="0000FF"/>
          <w:sz w:val="24"/>
          <w:szCs w:val="24"/>
        </w:rPr>
        <w:t xml:space="preserve"> in the bottom right corner. </w:t>
      </w:r>
      <w:r>
        <w:rPr>
          <w:rFonts w:cs="Calibri"/>
          <w:color w:val="0000FF"/>
          <w:sz w:val="24"/>
          <w:szCs w:val="24"/>
        </w:rPr>
        <w:br/>
      </w:r>
      <w:r>
        <w:rPr>
          <w:rFonts w:cs="Calibri"/>
          <w:color w:val="0000FF"/>
          <w:sz w:val="24"/>
          <w:szCs w:val="24"/>
        </w:rPr>
        <w:br/>
        <w:t xml:space="preserve"> </w:t>
      </w:r>
      <w:r w:rsidRPr="00DC7DA8">
        <w:rPr>
          <w:rFonts w:cs="Calibri"/>
          <w:color w:val="0000FF"/>
          <w:sz w:val="24"/>
          <w:szCs w:val="24"/>
        </w:rPr>
        <w:pict>
          <v:shape id="_x0000_i1028" type="#_x0000_t75" style="width:228.75pt;height:196.5pt">
            <v:imagedata r:id="rId12" o:title=""/>
          </v:shape>
        </w:pict>
      </w:r>
      <w:r>
        <w:rPr>
          <w:rFonts w:cs="Calibri"/>
          <w:color w:val="0000FF"/>
          <w:sz w:val="24"/>
          <w:szCs w:val="24"/>
        </w:rPr>
        <w:t xml:space="preserve">    </w:t>
      </w:r>
    </w:p>
    <w:p w:rsidR="0094429E" w:rsidRDefault="0094429E" w:rsidP="00EF05BA">
      <w:pPr>
        <w:spacing w:before="100" w:beforeAutospacing="1" w:after="100" w:afterAutospacing="1" w:line="240" w:lineRule="auto"/>
        <w:rPr>
          <w:rFonts w:cs="Calibri"/>
          <w:color w:val="0000FF"/>
          <w:sz w:val="24"/>
          <w:szCs w:val="24"/>
        </w:rPr>
      </w:pPr>
    </w:p>
    <w:p w:rsidR="0094429E" w:rsidRDefault="0094429E" w:rsidP="00EF05BA">
      <w:pPr>
        <w:spacing w:before="100" w:beforeAutospacing="1" w:after="100" w:afterAutospacing="1" w:line="240" w:lineRule="auto"/>
        <w:rPr>
          <w:rFonts w:cs="Calibri"/>
          <w:color w:val="0000FF"/>
          <w:sz w:val="24"/>
          <w:szCs w:val="24"/>
        </w:rPr>
      </w:pPr>
    </w:p>
    <w:p w:rsidR="0094429E" w:rsidRDefault="0094429E" w:rsidP="00EF05BA">
      <w:pPr>
        <w:spacing w:before="100" w:beforeAutospacing="1" w:after="100" w:afterAutospacing="1" w:line="240" w:lineRule="auto"/>
        <w:rPr>
          <w:rFonts w:cs="Calibri"/>
          <w:color w:val="0000FF"/>
          <w:sz w:val="24"/>
          <w:szCs w:val="24"/>
        </w:rPr>
      </w:pPr>
    </w:p>
    <w:p w:rsidR="0094429E" w:rsidRDefault="0094429E" w:rsidP="00EF05BA">
      <w:pPr>
        <w:spacing w:before="100" w:beforeAutospacing="1" w:after="100" w:afterAutospacing="1" w:line="240" w:lineRule="auto"/>
        <w:rPr>
          <w:rFonts w:cs="Calibri"/>
          <w:color w:val="0000FF"/>
          <w:sz w:val="24"/>
          <w:szCs w:val="24"/>
        </w:rPr>
      </w:pPr>
    </w:p>
    <w:p w:rsidR="0094429E" w:rsidRDefault="0094429E" w:rsidP="00EF05BA">
      <w:pPr>
        <w:spacing w:before="100" w:beforeAutospacing="1" w:after="100" w:afterAutospacing="1" w:line="240" w:lineRule="auto"/>
        <w:rPr>
          <w:rFonts w:cs="Calibri"/>
          <w:color w:val="0000FF"/>
          <w:sz w:val="24"/>
          <w:szCs w:val="24"/>
        </w:rPr>
      </w:pPr>
    </w:p>
    <w:p w:rsidR="0094429E" w:rsidRDefault="0094429E" w:rsidP="00EF05BA">
      <w:pPr>
        <w:spacing w:before="100" w:beforeAutospacing="1" w:after="100" w:afterAutospacing="1" w:line="240" w:lineRule="auto"/>
        <w:rPr>
          <w:rFonts w:cs="Calibri"/>
          <w:color w:val="0000FF"/>
          <w:sz w:val="24"/>
          <w:szCs w:val="24"/>
        </w:rPr>
      </w:pPr>
      <w:r>
        <w:rPr>
          <w:rFonts w:cs="Calibri"/>
          <w:color w:val="0000FF"/>
          <w:sz w:val="24"/>
          <w:szCs w:val="24"/>
        </w:rPr>
        <w:br/>
      </w:r>
      <w:r>
        <w:rPr>
          <w:rFonts w:cs="Calibri"/>
          <w:color w:val="0000FF"/>
          <w:sz w:val="24"/>
          <w:szCs w:val="24"/>
        </w:rPr>
        <w:br/>
      </w:r>
    </w:p>
    <w:p w:rsidR="0094429E" w:rsidRDefault="0094429E" w:rsidP="0063003E">
      <w:pPr>
        <w:numPr>
          <w:ilvl w:val="0"/>
          <w:numId w:val="1"/>
        </w:numPr>
        <w:spacing w:before="100" w:beforeAutospacing="1" w:after="100" w:afterAutospacing="1" w:line="240" w:lineRule="auto"/>
        <w:rPr>
          <w:rFonts w:cs="Calibri"/>
          <w:color w:val="0000FF"/>
          <w:sz w:val="24"/>
          <w:szCs w:val="24"/>
        </w:rPr>
      </w:pPr>
      <w:r>
        <w:rPr>
          <w:rFonts w:cs="Calibri"/>
          <w:color w:val="0000FF"/>
          <w:sz w:val="24"/>
          <w:szCs w:val="24"/>
        </w:rPr>
        <w:t xml:space="preserve">Fill out the form and click on </w:t>
      </w:r>
      <w:r>
        <w:rPr>
          <w:rFonts w:cs="Calibri"/>
          <w:i/>
          <w:color w:val="0000FF"/>
          <w:sz w:val="24"/>
          <w:szCs w:val="24"/>
        </w:rPr>
        <w:t>Create Account</w:t>
      </w:r>
      <w:r>
        <w:rPr>
          <w:rFonts w:cs="Calibri"/>
          <w:color w:val="0000FF"/>
          <w:sz w:val="24"/>
          <w:szCs w:val="24"/>
        </w:rPr>
        <w:t xml:space="preserve">. If you do not have an email address, see 5a below. </w:t>
      </w:r>
      <w:r>
        <w:rPr>
          <w:rFonts w:cs="Calibri"/>
          <w:color w:val="0000FF"/>
          <w:sz w:val="24"/>
          <w:szCs w:val="24"/>
        </w:rPr>
        <w:br/>
      </w:r>
      <w:r>
        <w:rPr>
          <w:rFonts w:cs="Calibri"/>
          <w:color w:val="0000FF"/>
          <w:sz w:val="24"/>
          <w:szCs w:val="24"/>
        </w:rPr>
        <w:br/>
        <w:t>Note: The email address you enter will become your username.</w:t>
      </w:r>
    </w:p>
    <w:p w:rsidR="0094429E" w:rsidRDefault="0094429E" w:rsidP="00EF05BA">
      <w:pPr>
        <w:spacing w:before="100" w:beforeAutospacing="1" w:after="100" w:afterAutospacing="1" w:line="240" w:lineRule="auto"/>
        <w:ind w:left="720"/>
        <w:rPr>
          <w:rFonts w:cs="Calibri"/>
          <w:color w:val="0000FF"/>
          <w:sz w:val="24"/>
          <w:szCs w:val="24"/>
        </w:rPr>
      </w:pPr>
      <w:r w:rsidRPr="00DC7DA8">
        <w:rPr>
          <w:rFonts w:cs="Calibri"/>
          <w:color w:val="0000FF"/>
          <w:sz w:val="24"/>
          <w:szCs w:val="24"/>
        </w:rPr>
        <w:pict>
          <v:shape id="_x0000_i1029" type="#_x0000_t75" style="width:231pt;height:231.75pt">
            <v:imagedata r:id="rId13" o:title=""/>
          </v:shape>
        </w:pict>
      </w:r>
      <w:r>
        <w:rPr>
          <w:rFonts w:cs="Calibri"/>
          <w:color w:val="0000FF"/>
          <w:sz w:val="24"/>
          <w:szCs w:val="24"/>
        </w:rPr>
        <w:br/>
      </w:r>
    </w:p>
    <w:p w:rsidR="0094429E" w:rsidRDefault="0094429E" w:rsidP="008C63FA">
      <w:pPr>
        <w:spacing w:before="100" w:beforeAutospacing="1" w:after="100" w:afterAutospacing="1" w:line="240" w:lineRule="auto"/>
        <w:rPr>
          <w:rFonts w:cs="Calibri"/>
          <w:color w:val="0000FF"/>
          <w:sz w:val="24"/>
          <w:szCs w:val="24"/>
        </w:rPr>
      </w:pPr>
      <w:r>
        <w:rPr>
          <w:rFonts w:cs="Calibri"/>
          <w:color w:val="0000FF"/>
          <w:sz w:val="24"/>
          <w:szCs w:val="24"/>
        </w:rPr>
        <w:t xml:space="preserve">       5a.   Only if you do not have an email address, start by clicking on </w:t>
      </w:r>
      <w:r w:rsidRPr="00087E6C">
        <w:rPr>
          <w:rFonts w:cs="Calibri"/>
          <w:i/>
          <w:color w:val="0000FF"/>
          <w:sz w:val="24"/>
          <w:szCs w:val="24"/>
        </w:rPr>
        <w:t>Register without Email</w:t>
      </w:r>
      <w:r>
        <w:rPr>
          <w:rFonts w:cs="Calibri"/>
          <w:color w:val="0000FF"/>
          <w:sz w:val="24"/>
          <w:szCs w:val="24"/>
        </w:rPr>
        <w:t xml:space="preserve">. </w:t>
      </w:r>
      <w:r>
        <w:rPr>
          <w:rFonts w:cs="Calibri"/>
          <w:color w:val="0000FF"/>
          <w:sz w:val="24"/>
          <w:szCs w:val="24"/>
        </w:rPr>
        <w:br/>
        <w:t xml:space="preserve">               That will lead to a different form. Click </w:t>
      </w:r>
      <w:r w:rsidRPr="00D812F7">
        <w:rPr>
          <w:rFonts w:cs="Calibri"/>
          <w:i/>
          <w:color w:val="0000FF"/>
          <w:sz w:val="24"/>
          <w:szCs w:val="24"/>
        </w:rPr>
        <w:t>Create Account</w:t>
      </w:r>
      <w:r>
        <w:rPr>
          <w:rFonts w:cs="Calibri"/>
          <w:color w:val="0000FF"/>
          <w:sz w:val="24"/>
          <w:szCs w:val="24"/>
        </w:rPr>
        <w:t xml:space="preserve"> when done.</w:t>
      </w:r>
    </w:p>
    <w:p w:rsidR="0094429E" w:rsidRDefault="0094429E" w:rsidP="007C7302">
      <w:pPr>
        <w:spacing w:before="100" w:beforeAutospacing="1" w:after="100" w:afterAutospacing="1" w:line="240" w:lineRule="auto"/>
        <w:ind w:firstLine="720"/>
        <w:rPr>
          <w:rFonts w:cs="Calibri"/>
          <w:color w:val="0000FF"/>
          <w:sz w:val="24"/>
          <w:szCs w:val="24"/>
        </w:rPr>
      </w:pPr>
      <w:r w:rsidRPr="00DC7DA8">
        <w:rPr>
          <w:rFonts w:cs="Calibri"/>
          <w:color w:val="0000FF"/>
          <w:sz w:val="24"/>
          <w:szCs w:val="24"/>
        </w:rPr>
        <w:pict>
          <v:shape id="_x0000_i1030" type="#_x0000_t75" style="width:232.5pt;height:252pt">
            <v:imagedata r:id="rId14" o:title=""/>
          </v:shape>
        </w:pict>
      </w:r>
      <w:r>
        <w:rPr>
          <w:rFonts w:cs="Calibri"/>
          <w:color w:val="0000FF"/>
          <w:sz w:val="24"/>
          <w:szCs w:val="24"/>
        </w:rPr>
        <w:t xml:space="preserve">      </w:t>
      </w:r>
      <w:r w:rsidRPr="00DC7DA8">
        <w:rPr>
          <w:rFonts w:cs="Calibri"/>
          <w:color w:val="0000FF"/>
          <w:sz w:val="24"/>
          <w:szCs w:val="24"/>
        </w:rPr>
        <w:pict>
          <v:shape id="_x0000_i1031" type="#_x0000_t75" style="width:192.75pt;height:270.75pt">
            <v:imagedata r:id="rId15" o:title=""/>
          </v:shape>
        </w:pict>
      </w:r>
    </w:p>
    <w:p w:rsidR="0094429E" w:rsidRPr="005A48AA" w:rsidRDefault="0094429E" w:rsidP="005A48AA">
      <w:pPr>
        <w:spacing w:before="100" w:beforeAutospacing="1" w:after="100" w:afterAutospacing="1"/>
        <w:jc w:val="center"/>
        <w:rPr>
          <w:color w:val="0000FF"/>
          <w:sz w:val="20"/>
          <w:szCs w:val="20"/>
        </w:rPr>
      </w:pPr>
      <w:r>
        <w:br/>
      </w:r>
      <w:r w:rsidRPr="005A48AA">
        <w:rPr>
          <w:color w:val="0000FF"/>
          <w:sz w:val="20"/>
          <w:szCs w:val="20"/>
        </w:rPr>
        <w:t>Questions? Contact your librarian or Jennifer Maurer, the School Library Consultant at the State Library.</w:t>
      </w:r>
      <w:r w:rsidRPr="005A48AA">
        <w:rPr>
          <w:color w:val="0000FF"/>
          <w:sz w:val="20"/>
          <w:szCs w:val="20"/>
        </w:rPr>
        <w:br/>
      </w:r>
      <w:hyperlink r:id="rId16" w:history="1">
        <w:r w:rsidRPr="005A48AA">
          <w:rPr>
            <w:rStyle w:val="Hyperlink"/>
            <w:rFonts w:cs="Calibri"/>
            <w:sz w:val="20"/>
            <w:szCs w:val="20"/>
          </w:rPr>
          <w:t>jennifer.maurer@state.or.us</w:t>
        </w:r>
      </w:hyperlink>
      <w:r w:rsidRPr="005A48AA">
        <w:rPr>
          <w:color w:val="0000FF"/>
          <w:sz w:val="20"/>
          <w:szCs w:val="20"/>
        </w:rPr>
        <w:t xml:space="preserve">  ||  503-378-5011</w:t>
      </w:r>
    </w:p>
    <w:sectPr w:rsidR="0094429E" w:rsidRPr="005A48AA" w:rsidSect="00517575">
      <w:pgSz w:w="12240" w:h="15840"/>
      <w:pgMar w:top="720" w:right="1008"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81480"/>
    <w:multiLevelType w:val="multilevel"/>
    <w:tmpl w:val="4304644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
    <w:nsid w:val="1D3F2F68"/>
    <w:multiLevelType w:val="hybridMultilevel"/>
    <w:tmpl w:val="E95C11B6"/>
    <w:lvl w:ilvl="0" w:tplc="DE7CB686">
      <w:start w:val="1"/>
      <w:numFmt w:val="bullet"/>
      <w:lvlText w:val="o"/>
      <w:lvlJc w:val="left"/>
      <w:pPr>
        <w:tabs>
          <w:tab w:val="num" w:pos="1440"/>
        </w:tabs>
        <w:ind w:left="1440" w:hanging="360"/>
      </w:pPr>
      <w:rPr>
        <w:rFonts w:ascii="Courier New" w:hAnsi="Courier New" w:hint="default"/>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475130AD"/>
    <w:multiLevelType w:val="hybridMultilevel"/>
    <w:tmpl w:val="5552B49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48DC6F50"/>
    <w:multiLevelType w:val="hybridMultilevel"/>
    <w:tmpl w:val="430464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638A725E"/>
    <w:multiLevelType w:val="multilevel"/>
    <w:tmpl w:val="123AA898"/>
    <w:lvl w:ilvl="0">
      <w:start w:val="1"/>
      <w:numFmt w:val="decimal"/>
      <w:lvlText w:val="%1."/>
      <w:lvlJc w:val="left"/>
      <w:pPr>
        <w:tabs>
          <w:tab w:val="num" w:pos="720"/>
        </w:tabs>
        <w:ind w:left="720" w:hanging="360"/>
      </w:pPr>
      <w:rPr>
        <w:rFonts w:cs="Times New Roman"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70220F1C"/>
    <w:multiLevelType w:val="multilevel"/>
    <w:tmpl w:val="123AA898"/>
    <w:lvl w:ilvl="0">
      <w:start w:val="1"/>
      <w:numFmt w:val="decimal"/>
      <w:lvlText w:val="%1."/>
      <w:lvlJc w:val="left"/>
      <w:pPr>
        <w:tabs>
          <w:tab w:val="num" w:pos="720"/>
        </w:tabs>
        <w:ind w:left="720" w:hanging="360"/>
      </w:pPr>
      <w:rPr>
        <w:rFonts w:cs="Times New Roman"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77EA"/>
    <w:rsid w:val="000005F7"/>
    <w:rsid w:val="0000088F"/>
    <w:rsid w:val="0000095F"/>
    <w:rsid w:val="00000E7F"/>
    <w:rsid w:val="0000308B"/>
    <w:rsid w:val="0000382B"/>
    <w:rsid w:val="00005502"/>
    <w:rsid w:val="00011A3A"/>
    <w:rsid w:val="000144F9"/>
    <w:rsid w:val="000147B1"/>
    <w:rsid w:val="00014BEF"/>
    <w:rsid w:val="00015689"/>
    <w:rsid w:val="00015D99"/>
    <w:rsid w:val="00017802"/>
    <w:rsid w:val="00017B14"/>
    <w:rsid w:val="0002029C"/>
    <w:rsid w:val="00022BA2"/>
    <w:rsid w:val="00022C72"/>
    <w:rsid w:val="00023223"/>
    <w:rsid w:val="000236AB"/>
    <w:rsid w:val="000253FA"/>
    <w:rsid w:val="00025BF3"/>
    <w:rsid w:val="00025FA7"/>
    <w:rsid w:val="0002753B"/>
    <w:rsid w:val="00027651"/>
    <w:rsid w:val="00027C7F"/>
    <w:rsid w:val="00030B0C"/>
    <w:rsid w:val="00031A7F"/>
    <w:rsid w:val="00031FD1"/>
    <w:rsid w:val="00032716"/>
    <w:rsid w:val="00034B5B"/>
    <w:rsid w:val="00034FF3"/>
    <w:rsid w:val="00035302"/>
    <w:rsid w:val="000353A6"/>
    <w:rsid w:val="000359E0"/>
    <w:rsid w:val="0003600C"/>
    <w:rsid w:val="000371FC"/>
    <w:rsid w:val="0003748A"/>
    <w:rsid w:val="00040795"/>
    <w:rsid w:val="00040A7E"/>
    <w:rsid w:val="00041169"/>
    <w:rsid w:val="00041459"/>
    <w:rsid w:val="00042F71"/>
    <w:rsid w:val="00043D16"/>
    <w:rsid w:val="00046539"/>
    <w:rsid w:val="0004758B"/>
    <w:rsid w:val="00050980"/>
    <w:rsid w:val="00051338"/>
    <w:rsid w:val="00053DBB"/>
    <w:rsid w:val="00055CE3"/>
    <w:rsid w:val="00056023"/>
    <w:rsid w:val="00056187"/>
    <w:rsid w:val="00056A66"/>
    <w:rsid w:val="00057988"/>
    <w:rsid w:val="00060738"/>
    <w:rsid w:val="000610EA"/>
    <w:rsid w:val="000612C2"/>
    <w:rsid w:val="00061708"/>
    <w:rsid w:val="00061990"/>
    <w:rsid w:val="000647A7"/>
    <w:rsid w:val="00064B69"/>
    <w:rsid w:val="0006594B"/>
    <w:rsid w:val="000666BB"/>
    <w:rsid w:val="000667E7"/>
    <w:rsid w:val="00066A36"/>
    <w:rsid w:val="00066B71"/>
    <w:rsid w:val="0006733B"/>
    <w:rsid w:val="00067D55"/>
    <w:rsid w:val="00070EEA"/>
    <w:rsid w:val="00071FC1"/>
    <w:rsid w:val="00072FCE"/>
    <w:rsid w:val="00074AD5"/>
    <w:rsid w:val="0007580F"/>
    <w:rsid w:val="00076094"/>
    <w:rsid w:val="000760F5"/>
    <w:rsid w:val="0007694A"/>
    <w:rsid w:val="00076C1A"/>
    <w:rsid w:val="00081608"/>
    <w:rsid w:val="00081649"/>
    <w:rsid w:val="000817F3"/>
    <w:rsid w:val="00081EAA"/>
    <w:rsid w:val="0008200F"/>
    <w:rsid w:val="0008259D"/>
    <w:rsid w:val="0008280C"/>
    <w:rsid w:val="00084053"/>
    <w:rsid w:val="00085574"/>
    <w:rsid w:val="00085CA9"/>
    <w:rsid w:val="0008679C"/>
    <w:rsid w:val="00087119"/>
    <w:rsid w:val="0008789A"/>
    <w:rsid w:val="000879A4"/>
    <w:rsid w:val="00087BBD"/>
    <w:rsid w:val="00087E6C"/>
    <w:rsid w:val="0009010A"/>
    <w:rsid w:val="00090C89"/>
    <w:rsid w:val="00091621"/>
    <w:rsid w:val="00091A03"/>
    <w:rsid w:val="00091D88"/>
    <w:rsid w:val="00091DEA"/>
    <w:rsid w:val="000926E9"/>
    <w:rsid w:val="00093D72"/>
    <w:rsid w:val="00094762"/>
    <w:rsid w:val="00095C91"/>
    <w:rsid w:val="0009620A"/>
    <w:rsid w:val="0009665A"/>
    <w:rsid w:val="00097A29"/>
    <w:rsid w:val="00097DA1"/>
    <w:rsid w:val="000A337F"/>
    <w:rsid w:val="000A33A9"/>
    <w:rsid w:val="000A3467"/>
    <w:rsid w:val="000A609F"/>
    <w:rsid w:val="000A6434"/>
    <w:rsid w:val="000A64C6"/>
    <w:rsid w:val="000A670E"/>
    <w:rsid w:val="000B0775"/>
    <w:rsid w:val="000B0950"/>
    <w:rsid w:val="000B15BA"/>
    <w:rsid w:val="000B28C4"/>
    <w:rsid w:val="000B2EA5"/>
    <w:rsid w:val="000B3725"/>
    <w:rsid w:val="000B3C37"/>
    <w:rsid w:val="000B3D45"/>
    <w:rsid w:val="000B5E72"/>
    <w:rsid w:val="000B69FB"/>
    <w:rsid w:val="000C141B"/>
    <w:rsid w:val="000C36E5"/>
    <w:rsid w:val="000C378E"/>
    <w:rsid w:val="000C39E6"/>
    <w:rsid w:val="000C455F"/>
    <w:rsid w:val="000C4F48"/>
    <w:rsid w:val="000C6384"/>
    <w:rsid w:val="000C779A"/>
    <w:rsid w:val="000D0EB1"/>
    <w:rsid w:val="000D1108"/>
    <w:rsid w:val="000D132B"/>
    <w:rsid w:val="000D41EB"/>
    <w:rsid w:val="000D4BF9"/>
    <w:rsid w:val="000D5176"/>
    <w:rsid w:val="000D63DC"/>
    <w:rsid w:val="000D6BEB"/>
    <w:rsid w:val="000D6BFD"/>
    <w:rsid w:val="000E1B64"/>
    <w:rsid w:val="000E1FD6"/>
    <w:rsid w:val="000E3AFD"/>
    <w:rsid w:val="000E40F4"/>
    <w:rsid w:val="000E56B9"/>
    <w:rsid w:val="000E5EEB"/>
    <w:rsid w:val="000E796F"/>
    <w:rsid w:val="000E7BE5"/>
    <w:rsid w:val="000F1173"/>
    <w:rsid w:val="000F1DE7"/>
    <w:rsid w:val="000F1E2C"/>
    <w:rsid w:val="000F22E4"/>
    <w:rsid w:val="000F2BAE"/>
    <w:rsid w:val="000F355F"/>
    <w:rsid w:val="000F41F8"/>
    <w:rsid w:val="000F46E0"/>
    <w:rsid w:val="000F5349"/>
    <w:rsid w:val="000F5ECA"/>
    <w:rsid w:val="000F63D8"/>
    <w:rsid w:val="00101280"/>
    <w:rsid w:val="00101B37"/>
    <w:rsid w:val="001029AD"/>
    <w:rsid w:val="00102AFD"/>
    <w:rsid w:val="0010413E"/>
    <w:rsid w:val="00106E19"/>
    <w:rsid w:val="0010783B"/>
    <w:rsid w:val="00111D92"/>
    <w:rsid w:val="00111F0F"/>
    <w:rsid w:val="00112333"/>
    <w:rsid w:val="00113799"/>
    <w:rsid w:val="00113C62"/>
    <w:rsid w:val="00114A21"/>
    <w:rsid w:val="00114D8C"/>
    <w:rsid w:val="00116BE0"/>
    <w:rsid w:val="00117041"/>
    <w:rsid w:val="00117338"/>
    <w:rsid w:val="001179D1"/>
    <w:rsid w:val="00121ABB"/>
    <w:rsid w:val="00122839"/>
    <w:rsid w:val="00122B0F"/>
    <w:rsid w:val="001234C3"/>
    <w:rsid w:val="00124213"/>
    <w:rsid w:val="00130BF0"/>
    <w:rsid w:val="00130F55"/>
    <w:rsid w:val="00132779"/>
    <w:rsid w:val="00132C27"/>
    <w:rsid w:val="0013446A"/>
    <w:rsid w:val="00134CA6"/>
    <w:rsid w:val="001358C8"/>
    <w:rsid w:val="0013602B"/>
    <w:rsid w:val="00137CA5"/>
    <w:rsid w:val="00140B41"/>
    <w:rsid w:val="00140CDE"/>
    <w:rsid w:val="00142752"/>
    <w:rsid w:val="0014390C"/>
    <w:rsid w:val="00143E49"/>
    <w:rsid w:val="00144BB9"/>
    <w:rsid w:val="00145095"/>
    <w:rsid w:val="00145AD8"/>
    <w:rsid w:val="0014618F"/>
    <w:rsid w:val="00146AE6"/>
    <w:rsid w:val="0014792A"/>
    <w:rsid w:val="0015012E"/>
    <w:rsid w:val="0015077E"/>
    <w:rsid w:val="00151B3C"/>
    <w:rsid w:val="00153698"/>
    <w:rsid w:val="00153971"/>
    <w:rsid w:val="00154645"/>
    <w:rsid w:val="00154B22"/>
    <w:rsid w:val="00155930"/>
    <w:rsid w:val="00155FA1"/>
    <w:rsid w:val="00156010"/>
    <w:rsid w:val="0015619F"/>
    <w:rsid w:val="001600C0"/>
    <w:rsid w:val="00160A0C"/>
    <w:rsid w:val="00161B6F"/>
    <w:rsid w:val="00161CAB"/>
    <w:rsid w:val="00162ACD"/>
    <w:rsid w:val="00163B52"/>
    <w:rsid w:val="00164574"/>
    <w:rsid w:val="001648E6"/>
    <w:rsid w:val="001654FF"/>
    <w:rsid w:val="00165A37"/>
    <w:rsid w:val="00166151"/>
    <w:rsid w:val="0016666C"/>
    <w:rsid w:val="00166C47"/>
    <w:rsid w:val="0017016C"/>
    <w:rsid w:val="00173F87"/>
    <w:rsid w:val="001742CB"/>
    <w:rsid w:val="00174ED4"/>
    <w:rsid w:val="00175228"/>
    <w:rsid w:val="0017577B"/>
    <w:rsid w:val="00175939"/>
    <w:rsid w:val="001766EC"/>
    <w:rsid w:val="00177FF2"/>
    <w:rsid w:val="0018049A"/>
    <w:rsid w:val="0018115B"/>
    <w:rsid w:val="00181572"/>
    <w:rsid w:val="00181879"/>
    <w:rsid w:val="00182025"/>
    <w:rsid w:val="00182F73"/>
    <w:rsid w:val="00183E08"/>
    <w:rsid w:val="00186FB7"/>
    <w:rsid w:val="00190D5A"/>
    <w:rsid w:val="001921C2"/>
    <w:rsid w:val="001927EA"/>
    <w:rsid w:val="00192D41"/>
    <w:rsid w:val="0019384C"/>
    <w:rsid w:val="00193B08"/>
    <w:rsid w:val="00193DA9"/>
    <w:rsid w:val="00195605"/>
    <w:rsid w:val="001972F3"/>
    <w:rsid w:val="00197F5C"/>
    <w:rsid w:val="001A051D"/>
    <w:rsid w:val="001A18F5"/>
    <w:rsid w:val="001A2F13"/>
    <w:rsid w:val="001A574B"/>
    <w:rsid w:val="001A57A0"/>
    <w:rsid w:val="001A657E"/>
    <w:rsid w:val="001A683D"/>
    <w:rsid w:val="001A7BCF"/>
    <w:rsid w:val="001B0997"/>
    <w:rsid w:val="001B0FE3"/>
    <w:rsid w:val="001B1251"/>
    <w:rsid w:val="001B12BC"/>
    <w:rsid w:val="001B1E25"/>
    <w:rsid w:val="001B22E8"/>
    <w:rsid w:val="001B2CC4"/>
    <w:rsid w:val="001B3FF7"/>
    <w:rsid w:val="001B470C"/>
    <w:rsid w:val="001B492D"/>
    <w:rsid w:val="001B57A2"/>
    <w:rsid w:val="001B6A36"/>
    <w:rsid w:val="001B7D9F"/>
    <w:rsid w:val="001C232C"/>
    <w:rsid w:val="001C2B61"/>
    <w:rsid w:val="001C3A69"/>
    <w:rsid w:val="001C403B"/>
    <w:rsid w:val="001C5017"/>
    <w:rsid w:val="001C575B"/>
    <w:rsid w:val="001C59DD"/>
    <w:rsid w:val="001C7D98"/>
    <w:rsid w:val="001D0906"/>
    <w:rsid w:val="001D10D1"/>
    <w:rsid w:val="001D11CA"/>
    <w:rsid w:val="001D1DA7"/>
    <w:rsid w:val="001D2282"/>
    <w:rsid w:val="001D3436"/>
    <w:rsid w:val="001D3E48"/>
    <w:rsid w:val="001D5548"/>
    <w:rsid w:val="001D5DE1"/>
    <w:rsid w:val="001D66C1"/>
    <w:rsid w:val="001D69E2"/>
    <w:rsid w:val="001E0747"/>
    <w:rsid w:val="001E18C7"/>
    <w:rsid w:val="001E3619"/>
    <w:rsid w:val="001E3C02"/>
    <w:rsid w:val="001E476D"/>
    <w:rsid w:val="001E4C3F"/>
    <w:rsid w:val="001E6EB3"/>
    <w:rsid w:val="001E70B6"/>
    <w:rsid w:val="001E70F2"/>
    <w:rsid w:val="001E727C"/>
    <w:rsid w:val="001E74BA"/>
    <w:rsid w:val="001F0918"/>
    <w:rsid w:val="001F0BE0"/>
    <w:rsid w:val="001F1F99"/>
    <w:rsid w:val="001F2F0B"/>
    <w:rsid w:val="001F388F"/>
    <w:rsid w:val="001F3D42"/>
    <w:rsid w:val="001F41D6"/>
    <w:rsid w:val="001F63F7"/>
    <w:rsid w:val="001F7EE3"/>
    <w:rsid w:val="002011B5"/>
    <w:rsid w:val="00201539"/>
    <w:rsid w:val="00201952"/>
    <w:rsid w:val="002023CC"/>
    <w:rsid w:val="00202AC6"/>
    <w:rsid w:val="002038DF"/>
    <w:rsid w:val="00203BAA"/>
    <w:rsid w:val="002043CD"/>
    <w:rsid w:val="00204A32"/>
    <w:rsid w:val="00204B0B"/>
    <w:rsid w:val="00205893"/>
    <w:rsid w:val="00205C2A"/>
    <w:rsid w:val="00206D39"/>
    <w:rsid w:val="00206DFE"/>
    <w:rsid w:val="0020745E"/>
    <w:rsid w:val="00211DAB"/>
    <w:rsid w:val="002123D2"/>
    <w:rsid w:val="00214B69"/>
    <w:rsid w:val="0021523B"/>
    <w:rsid w:val="00215796"/>
    <w:rsid w:val="0021763A"/>
    <w:rsid w:val="00220D7C"/>
    <w:rsid w:val="00222616"/>
    <w:rsid w:val="00222ECD"/>
    <w:rsid w:val="0022373F"/>
    <w:rsid w:val="002239B4"/>
    <w:rsid w:val="002249B5"/>
    <w:rsid w:val="00225D1C"/>
    <w:rsid w:val="00226E72"/>
    <w:rsid w:val="002304FC"/>
    <w:rsid w:val="00230D3D"/>
    <w:rsid w:val="00232ABE"/>
    <w:rsid w:val="00233D8E"/>
    <w:rsid w:val="00234F35"/>
    <w:rsid w:val="00235A3D"/>
    <w:rsid w:val="00235BB5"/>
    <w:rsid w:val="00235E11"/>
    <w:rsid w:val="00235EE4"/>
    <w:rsid w:val="0023602A"/>
    <w:rsid w:val="002370BB"/>
    <w:rsid w:val="002410C3"/>
    <w:rsid w:val="00241F57"/>
    <w:rsid w:val="00242340"/>
    <w:rsid w:val="00242B27"/>
    <w:rsid w:val="002436E8"/>
    <w:rsid w:val="00244342"/>
    <w:rsid w:val="0024455A"/>
    <w:rsid w:val="0024465A"/>
    <w:rsid w:val="0024572E"/>
    <w:rsid w:val="0024620C"/>
    <w:rsid w:val="00246664"/>
    <w:rsid w:val="00252652"/>
    <w:rsid w:val="00252969"/>
    <w:rsid w:val="0025304E"/>
    <w:rsid w:val="00253465"/>
    <w:rsid w:val="0025354F"/>
    <w:rsid w:val="00253ADC"/>
    <w:rsid w:val="00253F64"/>
    <w:rsid w:val="00253FC7"/>
    <w:rsid w:val="00254615"/>
    <w:rsid w:val="0025484C"/>
    <w:rsid w:val="00254E4F"/>
    <w:rsid w:val="002551CA"/>
    <w:rsid w:val="00256FC9"/>
    <w:rsid w:val="00257B23"/>
    <w:rsid w:val="00257BF5"/>
    <w:rsid w:val="00260187"/>
    <w:rsid w:val="00260955"/>
    <w:rsid w:val="00260BE5"/>
    <w:rsid w:val="002627F2"/>
    <w:rsid w:val="00262E52"/>
    <w:rsid w:val="00262EAC"/>
    <w:rsid w:val="00263286"/>
    <w:rsid w:val="00265612"/>
    <w:rsid w:val="0026564F"/>
    <w:rsid w:val="00266126"/>
    <w:rsid w:val="002664A9"/>
    <w:rsid w:val="002665DF"/>
    <w:rsid w:val="00267E7F"/>
    <w:rsid w:val="0027071E"/>
    <w:rsid w:val="00270999"/>
    <w:rsid w:val="00270CAB"/>
    <w:rsid w:val="0027123A"/>
    <w:rsid w:val="00272225"/>
    <w:rsid w:val="0027352F"/>
    <w:rsid w:val="00273A95"/>
    <w:rsid w:val="0027460A"/>
    <w:rsid w:val="00274C5E"/>
    <w:rsid w:val="00275B89"/>
    <w:rsid w:val="00277612"/>
    <w:rsid w:val="002779B0"/>
    <w:rsid w:val="0028065A"/>
    <w:rsid w:val="00281999"/>
    <w:rsid w:val="00281CD4"/>
    <w:rsid w:val="00282323"/>
    <w:rsid w:val="00282886"/>
    <w:rsid w:val="00282899"/>
    <w:rsid w:val="002832FC"/>
    <w:rsid w:val="0028354D"/>
    <w:rsid w:val="0028359E"/>
    <w:rsid w:val="002848A2"/>
    <w:rsid w:val="00284B1C"/>
    <w:rsid w:val="00284D8C"/>
    <w:rsid w:val="002855BA"/>
    <w:rsid w:val="00285B9A"/>
    <w:rsid w:val="0028624D"/>
    <w:rsid w:val="00290581"/>
    <w:rsid w:val="00290ABC"/>
    <w:rsid w:val="00292739"/>
    <w:rsid w:val="00293019"/>
    <w:rsid w:val="00293D9B"/>
    <w:rsid w:val="002950E0"/>
    <w:rsid w:val="00295491"/>
    <w:rsid w:val="00297053"/>
    <w:rsid w:val="00297D9F"/>
    <w:rsid w:val="00297E3A"/>
    <w:rsid w:val="002A200A"/>
    <w:rsid w:val="002A2776"/>
    <w:rsid w:val="002A3AC7"/>
    <w:rsid w:val="002A3D35"/>
    <w:rsid w:val="002A3EC0"/>
    <w:rsid w:val="002A60DC"/>
    <w:rsid w:val="002A692C"/>
    <w:rsid w:val="002A6FE9"/>
    <w:rsid w:val="002A758A"/>
    <w:rsid w:val="002A7A39"/>
    <w:rsid w:val="002B0CBA"/>
    <w:rsid w:val="002B14B0"/>
    <w:rsid w:val="002B2732"/>
    <w:rsid w:val="002B2A0D"/>
    <w:rsid w:val="002B30AE"/>
    <w:rsid w:val="002B4013"/>
    <w:rsid w:val="002B4535"/>
    <w:rsid w:val="002B52DC"/>
    <w:rsid w:val="002B5644"/>
    <w:rsid w:val="002B56B7"/>
    <w:rsid w:val="002C3122"/>
    <w:rsid w:val="002C3A0E"/>
    <w:rsid w:val="002C3F71"/>
    <w:rsid w:val="002C62DC"/>
    <w:rsid w:val="002C6F12"/>
    <w:rsid w:val="002D097E"/>
    <w:rsid w:val="002D14BB"/>
    <w:rsid w:val="002D2A6F"/>
    <w:rsid w:val="002D3152"/>
    <w:rsid w:val="002D37C4"/>
    <w:rsid w:val="002D5F8A"/>
    <w:rsid w:val="002D6088"/>
    <w:rsid w:val="002D6670"/>
    <w:rsid w:val="002D6F34"/>
    <w:rsid w:val="002D756A"/>
    <w:rsid w:val="002E0BFE"/>
    <w:rsid w:val="002E2169"/>
    <w:rsid w:val="002E264A"/>
    <w:rsid w:val="002E266A"/>
    <w:rsid w:val="002E2B5A"/>
    <w:rsid w:val="002E2D6F"/>
    <w:rsid w:val="002E30DC"/>
    <w:rsid w:val="002E3662"/>
    <w:rsid w:val="002E389A"/>
    <w:rsid w:val="002E408A"/>
    <w:rsid w:val="002E7B0C"/>
    <w:rsid w:val="002F0BC3"/>
    <w:rsid w:val="002F1494"/>
    <w:rsid w:val="002F1878"/>
    <w:rsid w:val="002F333C"/>
    <w:rsid w:val="002F4442"/>
    <w:rsid w:val="002F4538"/>
    <w:rsid w:val="002F5D93"/>
    <w:rsid w:val="002F5E9F"/>
    <w:rsid w:val="002F76F7"/>
    <w:rsid w:val="002F7C37"/>
    <w:rsid w:val="002F7EC8"/>
    <w:rsid w:val="0030201A"/>
    <w:rsid w:val="0030263A"/>
    <w:rsid w:val="00302F03"/>
    <w:rsid w:val="00305ADA"/>
    <w:rsid w:val="00306F51"/>
    <w:rsid w:val="00307E44"/>
    <w:rsid w:val="00311226"/>
    <w:rsid w:val="00312695"/>
    <w:rsid w:val="00312B5E"/>
    <w:rsid w:val="00312C40"/>
    <w:rsid w:val="00314F1B"/>
    <w:rsid w:val="00315018"/>
    <w:rsid w:val="00315239"/>
    <w:rsid w:val="00317C19"/>
    <w:rsid w:val="00320ED5"/>
    <w:rsid w:val="00321A2C"/>
    <w:rsid w:val="00323B4E"/>
    <w:rsid w:val="003249A8"/>
    <w:rsid w:val="00325300"/>
    <w:rsid w:val="00331F88"/>
    <w:rsid w:val="00332B44"/>
    <w:rsid w:val="00333301"/>
    <w:rsid w:val="003338CE"/>
    <w:rsid w:val="00333B73"/>
    <w:rsid w:val="00334261"/>
    <w:rsid w:val="0033456B"/>
    <w:rsid w:val="00334C80"/>
    <w:rsid w:val="003366B0"/>
    <w:rsid w:val="003404E5"/>
    <w:rsid w:val="00342CE3"/>
    <w:rsid w:val="00343B34"/>
    <w:rsid w:val="00343C9E"/>
    <w:rsid w:val="0034450D"/>
    <w:rsid w:val="00344971"/>
    <w:rsid w:val="003463DD"/>
    <w:rsid w:val="00346C15"/>
    <w:rsid w:val="0034739B"/>
    <w:rsid w:val="00350832"/>
    <w:rsid w:val="00354150"/>
    <w:rsid w:val="003565A1"/>
    <w:rsid w:val="00356DA5"/>
    <w:rsid w:val="003570D3"/>
    <w:rsid w:val="0036197A"/>
    <w:rsid w:val="00362158"/>
    <w:rsid w:val="003634B7"/>
    <w:rsid w:val="003637E9"/>
    <w:rsid w:val="00365949"/>
    <w:rsid w:val="00365A15"/>
    <w:rsid w:val="00367751"/>
    <w:rsid w:val="00370703"/>
    <w:rsid w:val="00371127"/>
    <w:rsid w:val="00371462"/>
    <w:rsid w:val="0037227E"/>
    <w:rsid w:val="0037384C"/>
    <w:rsid w:val="00374868"/>
    <w:rsid w:val="003757C7"/>
    <w:rsid w:val="00376441"/>
    <w:rsid w:val="00377A97"/>
    <w:rsid w:val="0038211D"/>
    <w:rsid w:val="00382883"/>
    <w:rsid w:val="003842B6"/>
    <w:rsid w:val="00384BFF"/>
    <w:rsid w:val="0038525D"/>
    <w:rsid w:val="0038643D"/>
    <w:rsid w:val="00387CA9"/>
    <w:rsid w:val="0039090E"/>
    <w:rsid w:val="003917F6"/>
    <w:rsid w:val="00392895"/>
    <w:rsid w:val="00393085"/>
    <w:rsid w:val="003934C0"/>
    <w:rsid w:val="00393FD8"/>
    <w:rsid w:val="00394216"/>
    <w:rsid w:val="0039454E"/>
    <w:rsid w:val="003967CD"/>
    <w:rsid w:val="00396EA7"/>
    <w:rsid w:val="00396FD3"/>
    <w:rsid w:val="003978F8"/>
    <w:rsid w:val="003A05A4"/>
    <w:rsid w:val="003A0B55"/>
    <w:rsid w:val="003A23B4"/>
    <w:rsid w:val="003A30BB"/>
    <w:rsid w:val="003A366D"/>
    <w:rsid w:val="003A4C04"/>
    <w:rsid w:val="003A4C0C"/>
    <w:rsid w:val="003A5902"/>
    <w:rsid w:val="003A5AFA"/>
    <w:rsid w:val="003A613B"/>
    <w:rsid w:val="003A61E5"/>
    <w:rsid w:val="003A6D10"/>
    <w:rsid w:val="003B01AC"/>
    <w:rsid w:val="003B213F"/>
    <w:rsid w:val="003B2AD7"/>
    <w:rsid w:val="003B333E"/>
    <w:rsid w:val="003B3863"/>
    <w:rsid w:val="003B442F"/>
    <w:rsid w:val="003B5B90"/>
    <w:rsid w:val="003B5D81"/>
    <w:rsid w:val="003B67BD"/>
    <w:rsid w:val="003B6F07"/>
    <w:rsid w:val="003B79F8"/>
    <w:rsid w:val="003B7F6C"/>
    <w:rsid w:val="003C0133"/>
    <w:rsid w:val="003C2D72"/>
    <w:rsid w:val="003C2DF0"/>
    <w:rsid w:val="003C2EEF"/>
    <w:rsid w:val="003C315C"/>
    <w:rsid w:val="003C3EC3"/>
    <w:rsid w:val="003C54D3"/>
    <w:rsid w:val="003C567E"/>
    <w:rsid w:val="003C7762"/>
    <w:rsid w:val="003C7BCF"/>
    <w:rsid w:val="003D1217"/>
    <w:rsid w:val="003D21AF"/>
    <w:rsid w:val="003D31EA"/>
    <w:rsid w:val="003D42BC"/>
    <w:rsid w:val="003D4A52"/>
    <w:rsid w:val="003D4EFE"/>
    <w:rsid w:val="003D51E3"/>
    <w:rsid w:val="003D5723"/>
    <w:rsid w:val="003D6037"/>
    <w:rsid w:val="003E040C"/>
    <w:rsid w:val="003E04DE"/>
    <w:rsid w:val="003E19DB"/>
    <w:rsid w:val="003E1CEE"/>
    <w:rsid w:val="003E20F2"/>
    <w:rsid w:val="003E253E"/>
    <w:rsid w:val="003E4A22"/>
    <w:rsid w:val="003E5DAE"/>
    <w:rsid w:val="003F01F9"/>
    <w:rsid w:val="003F0FC2"/>
    <w:rsid w:val="003F183E"/>
    <w:rsid w:val="003F1D82"/>
    <w:rsid w:val="003F35B3"/>
    <w:rsid w:val="003F4720"/>
    <w:rsid w:val="003F599F"/>
    <w:rsid w:val="003F62C4"/>
    <w:rsid w:val="003F68AF"/>
    <w:rsid w:val="003F72A1"/>
    <w:rsid w:val="003F776E"/>
    <w:rsid w:val="003F7F07"/>
    <w:rsid w:val="00401CF3"/>
    <w:rsid w:val="004030F5"/>
    <w:rsid w:val="00403731"/>
    <w:rsid w:val="0040798C"/>
    <w:rsid w:val="004101F1"/>
    <w:rsid w:val="00413897"/>
    <w:rsid w:val="004139CB"/>
    <w:rsid w:val="00414898"/>
    <w:rsid w:val="00416C36"/>
    <w:rsid w:val="00417E7B"/>
    <w:rsid w:val="00417F3F"/>
    <w:rsid w:val="0042062D"/>
    <w:rsid w:val="004207D5"/>
    <w:rsid w:val="00422664"/>
    <w:rsid w:val="004234A0"/>
    <w:rsid w:val="00424BBF"/>
    <w:rsid w:val="00425381"/>
    <w:rsid w:val="004254BB"/>
    <w:rsid w:val="00426066"/>
    <w:rsid w:val="00427206"/>
    <w:rsid w:val="00432C33"/>
    <w:rsid w:val="00435F5E"/>
    <w:rsid w:val="004360F1"/>
    <w:rsid w:val="00440244"/>
    <w:rsid w:val="00440AB8"/>
    <w:rsid w:val="00441E79"/>
    <w:rsid w:val="00441EFF"/>
    <w:rsid w:val="004421DB"/>
    <w:rsid w:val="004423F5"/>
    <w:rsid w:val="00442E50"/>
    <w:rsid w:val="00444906"/>
    <w:rsid w:val="004465C2"/>
    <w:rsid w:val="004465F9"/>
    <w:rsid w:val="0045052D"/>
    <w:rsid w:val="00451317"/>
    <w:rsid w:val="00451422"/>
    <w:rsid w:val="00453848"/>
    <w:rsid w:val="00455317"/>
    <w:rsid w:val="00455A66"/>
    <w:rsid w:val="00456393"/>
    <w:rsid w:val="0045699E"/>
    <w:rsid w:val="004610A3"/>
    <w:rsid w:val="00461A13"/>
    <w:rsid w:val="00461C66"/>
    <w:rsid w:val="0046517D"/>
    <w:rsid w:val="00465FF5"/>
    <w:rsid w:val="0046622A"/>
    <w:rsid w:val="0046761F"/>
    <w:rsid w:val="00467748"/>
    <w:rsid w:val="004714F1"/>
    <w:rsid w:val="00472DDC"/>
    <w:rsid w:val="00473EAD"/>
    <w:rsid w:val="00475120"/>
    <w:rsid w:val="00476E14"/>
    <w:rsid w:val="00477733"/>
    <w:rsid w:val="00477B59"/>
    <w:rsid w:val="00477D94"/>
    <w:rsid w:val="00480990"/>
    <w:rsid w:val="00481577"/>
    <w:rsid w:val="00481641"/>
    <w:rsid w:val="00481D70"/>
    <w:rsid w:val="00482276"/>
    <w:rsid w:val="00482B48"/>
    <w:rsid w:val="00482E89"/>
    <w:rsid w:val="00482F53"/>
    <w:rsid w:val="004854BD"/>
    <w:rsid w:val="0048692F"/>
    <w:rsid w:val="00486B25"/>
    <w:rsid w:val="00487791"/>
    <w:rsid w:val="00490499"/>
    <w:rsid w:val="004910DC"/>
    <w:rsid w:val="00491856"/>
    <w:rsid w:val="004945B2"/>
    <w:rsid w:val="00494EE0"/>
    <w:rsid w:val="00495887"/>
    <w:rsid w:val="00495C24"/>
    <w:rsid w:val="004A087A"/>
    <w:rsid w:val="004A100E"/>
    <w:rsid w:val="004A1362"/>
    <w:rsid w:val="004A31AE"/>
    <w:rsid w:val="004A3A4D"/>
    <w:rsid w:val="004A3D03"/>
    <w:rsid w:val="004A48B3"/>
    <w:rsid w:val="004A6B8E"/>
    <w:rsid w:val="004A7B90"/>
    <w:rsid w:val="004B135C"/>
    <w:rsid w:val="004B1548"/>
    <w:rsid w:val="004B256B"/>
    <w:rsid w:val="004B2D6D"/>
    <w:rsid w:val="004B2F32"/>
    <w:rsid w:val="004B41DC"/>
    <w:rsid w:val="004B5F5D"/>
    <w:rsid w:val="004B6709"/>
    <w:rsid w:val="004B6905"/>
    <w:rsid w:val="004B767F"/>
    <w:rsid w:val="004C0C29"/>
    <w:rsid w:val="004C1E6A"/>
    <w:rsid w:val="004C2A50"/>
    <w:rsid w:val="004C30AA"/>
    <w:rsid w:val="004C30E5"/>
    <w:rsid w:val="004C5AF5"/>
    <w:rsid w:val="004C5D24"/>
    <w:rsid w:val="004C5EA6"/>
    <w:rsid w:val="004C612C"/>
    <w:rsid w:val="004C672B"/>
    <w:rsid w:val="004C70FD"/>
    <w:rsid w:val="004D19E7"/>
    <w:rsid w:val="004D1CDB"/>
    <w:rsid w:val="004D28F4"/>
    <w:rsid w:val="004D2B60"/>
    <w:rsid w:val="004D2EF9"/>
    <w:rsid w:val="004D3143"/>
    <w:rsid w:val="004D3198"/>
    <w:rsid w:val="004D483B"/>
    <w:rsid w:val="004D4AA3"/>
    <w:rsid w:val="004D5DA3"/>
    <w:rsid w:val="004D5E8B"/>
    <w:rsid w:val="004D636B"/>
    <w:rsid w:val="004D7309"/>
    <w:rsid w:val="004E1E2C"/>
    <w:rsid w:val="004E1E7C"/>
    <w:rsid w:val="004E2229"/>
    <w:rsid w:val="004E3F3D"/>
    <w:rsid w:val="004E53E4"/>
    <w:rsid w:val="004E6342"/>
    <w:rsid w:val="004E710A"/>
    <w:rsid w:val="004F0734"/>
    <w:rsid w:val="004F1D08"/>
    <w:rsid w:val="004F1D2E"/>
    <w:rsid w:val="004F34CD"/>
    <w:rsid w:val="004F4E32"/>
    <w:rsid w:val="004F50BE"/>
    <w:rsid w:val="004F7172"/>
    <w:rsid w:val="004F76F8"/>
    <w:rsid w:val="004F7F5B"/>
    <w:rsid w:val="00501679"/>
    <w:rsid w:val="00501B2D"/>
    <w:rsid w:val="00502EB3"/>
    <w:rsid w:val="00503282"/>
    <w:rsid w:val="0050650F"/>
    <w:rsid w:val="005077AA"/>
    <w:rsid w:val="0051219D"/>
    <w:rsid w:val="00512ED4"/>
    <w:rsid w:val="00513A56"/>
    <w:rsid w:val="005144CF"/>
    <w:rsid w:val="00514648"/>
    <w:rsid w:val="00514D1B"/>
    <w:rsid w:val="00514E45"/>
    <w:rsid w:val="005153A8"/>
    <w:rsid w:val="00515DBC"/>
    <w:rsid w:val="005168DD"/>
    <w:rsid w:val="005173E0"/>
    <w:rsid w:val="00517575"/>
    <w:rsid w:val="00517A96"/>
    <w:rsid w:val="00521BC2"/>
    <w:rsid w:val="005234B0"/>
    <w:rsid w:val="00524330"/>
    <w:rsid w:val="005249F0"/>
    <w:rsid w:val="00524EDA"/>
    <w:rsid w:val="0052555B"/>
    <w:rsid w:val="0052626E"/>
    <w:rsid w:val="005272C6"/>
    <w:rsid w:val="00527592"/>
    <w:rsid w:val="00527EAA"/>
    <w:rsid w:val="0053092B"/>
    <w:rsid w:val="005323E8"/>
    <w:rsid w:val="00533FD2"/>
    <w:rsid w:val="0053405A"/>
    <w:rsid w:val="0053491D"/>
    <w:rsid w:val="00535838"/>
    <w:rsid w:val="005360CD"/>
    <w:rsid w:val="00540403"/>
    <w:rsid w:val="00540A5D"/>
    <w:rsid w:val="00541106"/>
    <w:rsid w:val="0054119F"/>
    <w:rsid w:val="0054144F"/>
    <w:rsid w:val="00541A5C"/>
    <w:rsid w:val="0054232D"/>
    <w:rsid w:val="005429FA"/>
    <w:rsid w:val="00544A74"/>
    <w:rsid w:val="005453B1"/>
    <w:rsid w:val="0054570A"/>
    <w:rsid w:val="005457F9"/>
    <w:rsid w:val="0054640A"/>
    <w:rsid w:val="0054675F"/>
    <w:rsid w:val="005469FE"/>
    <w:rsid w:val="00546AB0"/>
    <w:rsid w:val="0054795F"/>
    <w:rsid w:val="00547B68"/>
    <w:rsid w:val="0055130C"/>
    <w:rsid w:val="00551449"/>
    <w:rsid w:val="0055163D"/>
    <w:rsid w:val="005532AA"/>
    <w:rsid w:val="00554021"/>
    <w:rsid w:val="00554792"/>
    <w:rsid w:val="00555001"/>
    <w:rsid w:val="00555DFD"/>
    <w:rsid w:val="005567CA"/>
    <w:rsid w:val="00557A8F"/>
    <w:rsid w:val="0056004C"/>
    <w:rsid w:val="005603E4"/>
    <w:rsid w:val="005610C1"/>
    <w:rsid w:val="00561819"/>
    <w:rsid w:val="005622A8"/>
    <w:rsid w:val="005631F8"/>
    <w:rsid w:val="0056335B"/>
    <w:rsid w:val="00563C41"/>
    <w:rsid w:val="00563FF0"/>
    <w:rsid w:val="005641B8"/>
    <w:rsid w:val="00564523"/>
    <w:rsid w:val="00564580"/>
    <w:rsid w:val="0056581A"/>
    <w:rsid w:val="00566569"/>
    <w:rsid w:val="00566BB4"/>
    <w:rsid w:val="00566CF6"/>
    <w:rsid w:val="00567A01"/>
    <w:rsid w:val="00570D18"/>
    <w:rsid w:val="0057155B"/>
    <w:rsid w:val="005717A7"/>
    <w:rsid w:val="00572E32"/>
    <w:rsid w:val="00572E47"/>
    <w:rsid w:val="00572F73"/>
    <w:rsid w:val="005734D3"/>
    <w:rsid w:val="00573733"/>
    <w:rsid w:val="00573887"/>
    <w:rsid w:val="00574E27"/>
    <w:rsid w:val="005770BD"/>
    <w:rsid w:val="00577F6C"/>
    <w:rsid w:val="005800CB"/>
    <w:rsid w:val="005802DF"/>
    <w:rsid w:val="00580A28"/>
    <w:rsid w:val="00581C87"/>
    <w:rsid w:val="00582F3A"/>
    <w:rsid w:val="00584E01"/>
    <w:rsid w:val="00586095"/>
    <w:rsid w:val="00586113"/>
    <w:rsid w:val="00586A2C"/>
    <w:rsid w:val="0058727E"/>
    <w:rsid w:val="00587CB6"/>
    <w:rsid w:val="00590008"/>
    <w:rsid w:val="0059024C"/>
    <w:rsid w:val="0059129E"/>
    <w:rsid w:val="005918CD"/>
    <w:rsid w:val="00591FF6"/>
    <w:rsid w:val="005921BA"/>
    <w:rsid w:val="005927B1"/>
    <w:rsid w:val="005934A3"/>
    <w:rsid w:val="0059396A"/>
    <w:rsid w:val="00596985"/>
    <w:rsid w:val="00596B24"/>
    <w:rsid w:val="0059716C"/>
    <w:rsid w:val="005A08C7"/>
    <w:rsid w:val="005A164A"/>
    <w:rsid w:val="005A210F"/>
    <w:rsid w:val="005A369A"/>
    <w:rsid w:val="005A3874"/>
    <w:rsid w:val="005A48AA"/>
    <w:rsid w:val="005A6256"/>
    <w:rsid w:val="005A642A"/>
    <w:rsid w:val="005A6589"/>
    <w:rsid w:val="005A697F"/>
    <w:rsid w:val="005B02F8"/>
    <w:rsid w:val="005B162D"/>
    <w:rsid w:val="005B233B"/>
    <w:rsid w:val="005B30B9"/>
    <w:rsid w:val="005B3742"/>
    <w:rsid w:val="005B5A2D"/>
    <w:rsid w:val="005B5D3F"/>
    <w:rsid w:val="005B647E"/>
    <w:rsid w:val="005B6F9A"/>
    <w:rsid w:val="005B7015"/>
    <w:rsid w:val="005C0B5F"/>
    <w:rsid w:val="005C168F"/>
    <w:rsid w:val="005C17E2"/>
    <w:rsid w:val="005C2697"/>
    <w:rsid w:val="005C2B57"/>
    <w:rsid w:val="005C379D"/>
    <w:rsid w:val="005C3D74"/>
    <w:rsid w:val="005C65FA"/>
    <w:rsid w:val="005C697D"/>
    <w:rsid w:val="005C7AFA"/>
    <w:rsid w:val="005C7DC4"/>
    <w:rsid w:val="005D11A2"/>
    <w:rsid w:val="005D1B89"/>
    <w:rsid w:val="005D37B1"/>
    <w:rsid w:val="005D3A75"/>
    <w:rsid w:val="005D448B"/>
    <w:rsid w:val="005D50E7"/>
    <w:rsid w:val="005D598B"/>
    <w:rsid w:val="005D628A"/>
    <w:rsid w:val="005D6800"/>
    <w:rsid w:val="005D6984"/>
    <w:rsid w:val="005D7279"/>
    <w:rsid w:val="005D77A7"/>
    <w:rsid w:val="005E122C"/>
    <w:rsid w:val="005E1872"/>
    <w:rsid w:val="005E1911"/>
    <w:rsid w:val="005E1943"/>
    <w:rsid w:val="005E262B"/>
    <w:rsid w:val="005E28ED"/>
    <w:rsid w:val="005E3982"/>
    <w:rsid w:val="005E399C"/>
    <w:rsid w:val="005E4A88"/>
    <w:rsid w:val="005E7D38"/>
    <w:rsid w:val="005F0609"/>
    <w:rsid w:val="005F1368"/>
    <w:rsid w:val="005F1E29"/>
    <w:rsid w:val="005F1F43"/>
    <w:rsid w:val="005F2734"/>
    <w:rsid w:val="005F2DD5"/>
    <w:rsid w:val="005F30B1"/>
    <w:rsid w:val="005F4D2F"/>
    <w:rsid w:val="0060148B"/>
    <w:rsid w:val="00602CB4"/>
    <w:rsid w:val="006030CB"/>
    <w:rsid w:val="0060344B"/>
    <w:rsid w:val="00605DCE"/>
    <w:rsid w:val="00607069"/>
    <w:rsid w:val="006073A2"/>
    <w:rsid w:val="0061007C"/>
    <w:rsid w:val="00610D71"/>
    <w:rsid w:val="006122DD"/>
    <w:rsid w:val="00612501"/>
    <w:rsid w:val="006134BD"/>
    <w:rsid w:val="00613CDE"/>
    <w:rsid w:val="00614842"/>
    <w:rsid w:val="0061518E"/>
    <w:rsid w:val="00616D09"/>
    <w:rsid w:val="00620314"/>
    <w:rsid w:val="00621011"/>
    <w:rsid w:val="006214A0"/>
    <w:rsid w:val="00622D54"/>
    <w:rsid w:val="0062439B"/>
    <w:rsid w:val="006243F5"/>
    <w:rsid w:val="00624B9A"/>
    <w:rsid w:val="00625541"/>
    <w:rsid w:val="00625B6C"/>
    <w:rsid w:val="00627888"/>
    <w:rsid w:val="00627EEF"/>
    <w:rsid w:val="00630016"/>
    <w:rsid w:val="0063003E"/>
    <w:rsid w:val="00632300"/>
    <w:rsid w:val="006324FD"/>
    <w:rsid w:val="00634C46"/>
    <w:rsid w:val="00636C29"/>
    <w:rsid w:val="00640264"/>
    <w:rsid w:val="00640700"/>
    <w:rsid w:val="00640758"/>
    <w:rsid w:val="006415E1"/>
    <w:rsid w:val="00642612"/>
    <w:rsid w:val="0064289C"/>
    <w:rsid w:val="00643FF1"/>
    <w:rsid w:val="006460EB"/>
    <w:rsid w:val="0064617B"/>
    <w:rsid w:val="006473C2"/>
    <w:rsid w:val="0065045D"/>
    <w:rsid w:val="006506E7"/>
    <w:rsid w:val="00653718"/>
    <w:rsid w:val="00656A19"/>
    <w:rsid w:val="00656CA2"/>
    <w:rsid w:val="00661F2E"/>
    <w:rsid w:val="00662A80"/>
    <w:rsid w:val="00662AA0"/>
    <w:rsid w:val="00662D02"/>
    <w:rsid w:val="006631C8"/>
    <w:rsid w:val="00663610"/>
    <w:rsid w:val="00664EDD"/>
    <w:rsid w:val="00665B27"/>
    <w:rsid w:val="006660B0"/>
    <w:rsid w:val="006669F0"/>
    <w:rsid w:val="00666A3A"/>
    <w:rsid w:val="00666A58"/>
    <w:rsid w:val="00666D7C"/>
    <w:rsid w:val="00670910"/>
    <w:rsid w:val="00670F20"/>
    <w:rsid w:val="0067102E"/>
    <w:rsid w:val="006723E8"/>
    <w:rsid w:val="006744BA"/>
    <w:rsid w:val="00674D17"/>
    <w:rsid w:val="00674ED1"/>
    <w:rsid w:val="00675884"/>
    <w:rsid w:val="00676124"/>
    <w:rsid w:val="00681DA0"/>
    <w:rsid w:val="00682056"/>
    <w:rsid w:val="00682884"/>
    <w:rsid w:val="00682C39"/>
    <w:rsid w:val="006844C9"/>
    <w:rsid w:val="00687BD2"/>
    <w:rsid w:val="006904DE"/>
    <w:rsid w:val="0069121D"/>
    <w:rsid w:val="0069282F"/>
    <w:rsid w:val="006941A6"/>
    <w:rsid w:val="0069461F"/>
    <w:rsid w:val="00694B51"/>
    <w:rsid w:val="00694FDC"/>
    <w:rsid w:val="00695EA3"/>
    <w:rsid w:val="006966D5"/>
    <w:rsid w:val="006A0AA2"/>
    <w:rsid w:val="006A0D35"/>
    <w:rsid w:val="006A1094"/>
    <w:rsid w:val="006A11E4"/>
    <w:rsid w:val="006A14E1"/>
    <w:rsid w:val="006A27A6"/>
    <w:rsid w:val="006A2C55"/>
    <w:rsid w:val="006A3C59"/>
    <w:rsid w:val="006A450B"/>
    <w:rsid w:val="006A5D2C"/>
    <w:rsid w:val="006A701F"/>
    <w:rsid w:val="006A708A"/>
    <w:rsid w:val="006B048D"/>
    <w:rsid w:val="006B1208"/>
    <w:rsid w:val="006B151A"/>
    <w:rsid w:val="006B2670"/>
    <w:rsid w:val="006B2CF3"/>
    <w:rsid w:val="006B66C1"/>
    <w:rsid w:val="006B7189"/>
    <w:rsid w:val="006C148B"/>
    <w:rsid w:val="006C1A27"/>
    <w:rsid w:val="006C1D0B"/>
    <w:rsid w:val="006C46B0"/>
    <w:rsid w:val="006D0863"/>
    <w:rsid w:val="006D15FA"/>
    <w:rsid w:val="006D3674"/>
    <w:rsid w:val="006D3B0D"/>
    <w:rsid w:val="006D670E"/>
    <w:rsid w:val="006D7108"/>
    <w:rsid w:val="006D755D"/>
    <w:rsid w:val="006D78A1"/>
    <w:rsid w:val="006E01EA"/>
    <w:rsid w:val="006E279F"/>
    <w:rsid w:val="006E3016"/>
    <w:rsid w:val="006E41FE"/>
    <w:rsid w:val="006E4DCC"/>
    <w:rsid w:val="006E5C06"/>
    <w:rsid w:val="006E7900"/>
    <w:rsid w:val="006F3C54"/>
    <w:rsid w:val="006F4ABF"/>
    <w:rsid w:val="006F6A59"/>
    <w:rsid w:val="00701602"/>
    <w:rsid w:val="00701D78"/>
    <w:rsid w:val="00702362"/>
    <w:rsid w:val="00702956"/>
    <w:rsid w:val="007035B9"/>
    <w:rsid w:val="00703BFE"/>
    <w:rsid w:val="00705778"/>
    <w:rsid w:val="00705E08"/>
    <w:rsid w:val="007068A2"/>
    <w:rsid w:val="007073BE"/>
    <w:rsid w:val="00707BEB"/>
    <w:rsid w:val="00712679"/>
    <w:rsid w:val="0071355D"/>
    <w:rsid w:val="00714650"/>
    <w:rsid w:val="0071499F"/>
    <w:rsid w:val="00714C2A"/>
    <w:rsid w:val="00716FA1"/>
    <w:rsid w:val="00717989"/>
    <w:rsid w:val="00720B78"/>
    <w:rsid w:val="00720D7D"/>
    <w:rsid w:val="00720D86"/>
    <w:rsid w:val="00720F59"/>
    <w:rsid w:val="00720F61"/>
    <w:rsid w:val="007218CA"/>
    <w:rsid w:val="00721D78"/>
    <w:rsid w:val="007224D1"/>
    <w:rsid w:val="007236E2"/>
    <w:rsid w:val="00723EC4"/>
    <w:rsid w:val="00725013"/>
    <w:rsid w:val="00726348"/>
    <w:rsid w:val="00726376"/>
    <w:rsid w:val="007267E4"/>
    <w:rsid w:val="00726CAE"/>
    <w:rsid w:val="007274A9"/>
    <w:rsid w:val="00727D4A"/>
    <w:rsid w:val="007306F5"/>
    <w:rsid w:val="007311AB"/>
    <w:rsid w:val="00731FEB"/>
    <w:rsid w:val="00732293"/>
    <w:rsid w:val="007345D1"/>
    <w:rsid w:val="00736EFC"/>
    <w:rsid w:val="0073750A"/>
    <w:rsid w:val="007410F5"/>
    <w:rsid w:val="007420AA"/>
    <w:rsid w:val="00743407"/>
    <w:rsid w:val="00743C69"/>
    <w:rsid w:val="00744DB1"/>
    <w:rsid w:val="0074516E"/>
    <w:rsid w:val="00746A79"/>
    <w:rsid w:val="00746FC4"/>
    <w:rsid w:val="0074706D"/>
    <w:rsid w:val="00751E41"/>
    <w:rsid w:val="00752214"/>
    <w:rsid w:val="0075281D"/>
    <w:rsid w:val="00754232"/>
    <w:rsid w:val="00754695"/>
    <w:rsid w:val="00754F19"/>
    <w:rsid w:val="0076086F"/>
    <w:rsid w:val="00760C4D"/>
    <w:rsid w:val="00760EE7"/>
    <w:rsid w:val="0076133E"/>
    <w:rsid w:val="00761468"/>
    <w:rsid w:val="00762FAD"/>
    <w:rsid w:val="007637E8"/>
    <w:rsid w:val="0076405D"/>
    <w:rsid w:val="00765175"/>
    <w:rsid w:val="00766FEC"/>
    <w:rsid w:val="00767658"/>
    <w:rsid w:val="00767889"/>
    <w:rsid w:val="00770950"/>
    <w:rsid w:val="0077109E"/>
    <w:rsid w:val="007718CD"/>
    <w:rsid w:val="00771CFE"/>
    <w:rsid w:val="00771FB7"/>
    <w:rsid w:val="00772B2A"/>
    <w:rsid w:val="0077398B"/>
    <w:rsid w:val="00777150"/>
    <w:rsid w:val="0078130A"/>
    <w:rsid w:val="00782880"/>
    <w:rsid w:val="00782E02"/>
    <w:rsid w:val="00784400"/>
    <w:rsid w:val="0078457E"/>
    <w:rsid w:val="007847B3"/>
    <w:rsid w:val="007848F7"/>
    <w:rsid w:val="0078520E"/>
    <w:rsid w:val="007863D0"/>
    <w:rsid w:val="00787CAF"/>
    <w:rsid w:val="007902ED"/>
    <w:rsid w:val="00790668"/>
    <w:rsid w:val="007907C6"/>
    <w:rsid w:val="007924F3"/>
    <w:rsid w:val="007930A2"/>
    <w:rsid w:val="007937CF"/>
    <w:rsid w:val="0079553A"/>
    <w:rsid w:val="00795A8A"/>
    <w:rsid w:val="007969EC"/>
    <w:rsid w:val="00796BF9"/>
    <w:rsid w:val="00797A5C"/>
    <w:rsid w:val="007A12C4"/>
    <w:rsid w:val="007A27AB"/>
    <w:rsid w:val="007A6926"/>
    <w:rsid w:val="007A6F6B"/>
    <w:rsid w:val="007A76C9"/>
    <w:rsid w:val="007A76E5"/>
    <w:rsid w:val="007B110E"/>
    <w:rsid w:val="007B186C"/>
    <w:rsid w:val="007B20C1"/>
    <w:rsid w:val="007B2AC6"/>
    <w:rsid w:val="007B31F7"/>
    <w:rsid w:val="007B3FDD"/>
    <w:rsid w:val="007B46DE"/>
    <w:rsid w:val="007B49C9"/>
    <w:rsid w:val="007B5068"/>
    <w:rsid w:val="007B5314"/>
    <w:rsid w:val="007B6405"/>
    <w:rsid w:val="007B645D"/>
    <w:rsid w:val="007B7793"/>
    <w:rsid w:val="007C0924"/>
    <w:rsid w:val="007C0B55"/>
    <w:rsid w:val="007C2B24"/>
    <w:rsid w:val="007C2F4D"/>
    <w:rsid w:val="007C36EB"/>
    <w:rsid w:val="007C4602"/>
    <w:rsid w:val="007C5A34"/>
    <w:rsid w:val="007C685B"/>
    <w:rsid w:val="007C6AC8"/>
    <w:rsid w:val="007C7302"/>
    <w:rsid w:val="007C7CD5"/>
    <w:rsid w:val="007D0EDC"/>
    <w:rsid w:val="007D1B12"/>
    <w:rsid w:val="007D201A"/>
    <w:rsid w:val="007D362B"/>
    <w:rsid w:val="007D620A"/>
    <w:rsid w:val="007D6531"/>
    <w:rsid w:val="007D719E"/>
    <w:rsid w:val="007D737C"/>
    <w:rsid w:val="007D74C0"/>
    <w:rsid w:val="007E009A"/>
    <w:rsid w:val="007E0A00"/>
    <w:rsid w:val="007E1715"/>
    <w:rsid w:val="007E2869"/>
    <w:rsid w:val="007E3933"/>
    <w:rsid w:val="007E3EC2"/>
    <w:rsid w:val="007E5B4C"/>
    <w:rsid w:val="007E6A7F"/>
    <w:rsid w:val="007E7237"/>
    <w:rsid w:val="007E7604"/>
    <w:rsid w:val="007E7AB9"/>
    <w:rsid w:val="007F0EF9"/>
    <w:rsid w:val="007F21A5"/>
    <w:rsid w:val="007F494F"/>
    <w:rsid w:val="007F4CF0"/>
    <w:rsid w:val="007F508F"/>
    <w:rsid w:val="007F61BB"/>
    <w:rsid w:val="007F68F4"/>
    <w:rsid w:val="007F75C2"/>
    <w:rsid w:val="0080059B"/>
    <w:rsid w:val="00801E80"/>
    <w:rsid w:val="00802474"/>
    <w:rsid w:val="0080429B"/>
    <w:rsid w:val="0080619A"/>
    <w:rsid w:val="008069D4"/>
    <w:rsid w:val="00807ECD"/>
    <w:rsid w:val="008100C0"/>
    <w:rsid w:val="00810313"/>
    <w:rsid w:val="00811F4F"/>
    <w:rsid w:val="008141CC"/>
    <w:rsid w:val="0081551C"/>
    <w:rsid w:val="008165C8"/>
    <w:rsid w:val="008171B0"/>
    <w:rsid w:val="00817FA9"/>
    <w:rsid w:val="008205FE"/>
    <w:rsid w:val="008211AE"/>
    <w:rsid w:val="00821C4B"/>
    <w:rsid w:val="00821EEF"/>
    <w:rsid w:val="00822AEF"/>
    <w:rsid w:val="00823A2E"/>
    <w:rsid w:val="00823E40"/>
    <w:rsid w:val="008241EE"/>
    <w:rsid w:val="008247F3"/>
    <w:rsid w:val="008248B8"/>
    <w:rsid w:val="008257F7"/>
    <w:rsid w:val="008268EC"/>
    <w:rsid w:val="0082739D"/>
    <w:rsid w:val="0083128F"/>
    <w:rsid w:val="00831B2B"/>
    <w:rsid w:val="0083213B"/>
    <w:rsid w:val="0083234A"/>
    <w:rsid w:val="00834B9C"/>
    <w:rsid w:val="00835F6E"/>
    <w:rsid w:val="008360F4"/>
    <w:rsid w:val="0083677A"/>
    <w:rsid w:val="00836C7E"/>
    <w:rsid w:val="0083701C"/>
    <w:rsid w:val="008400EA"/>
    <w:rsid w:val="00841261"/>
    <w:rsid w:val="00841312"/>
    <w:rsid w:val="008423C8"/>
    <w:rsid w:val="00843971"/>
    <w:rsid w:val="00843FE2"/>
    <w:rsid w:val="00845214"/>
    <w:rsid w:val="008454B0"/>
    <w:rsid w:val="0084641E"/>
    <w:rsid w:val="0084689D"/>
    <w:rsid w:val="008471F8"/>
    <w:rsid w:val="0084794D"/>
    <w:rsid w:val="008506BD"/>
    <w:rsid w:val="00850E76"/>
    <w:rsid w:val="008511F5"/>
    <w:rsid w:val="00851F64"/>
    <w:rsid w:val="00852EA6"/>
    <w:rsid w:val="00854F53"/>
    <w:rsid w:val="00857EC1"/>
    <w:rsid w:val="008613A4"/>
    <w:rsid w:val="00861443"/>
    <w:rsid w:val="008650D3"/>
    <w:rsid w:val="00866487"/>
    <w:rsid w:val="00867CC4"/>
    <w:rsid w:val="0087137F"/>
    <w:rsid w:val="00872627"/>
    <w:rsid w:val="0087320E"/>
    <w:rsid w:val="00874BD5"/>
    <w:rsid w:val="008758C5"/>
    <w:rsid w:val="008773CA"/>
    <w:rsid w:val="00877C44"/>
    <w:rsid w:val="00880799"/>
    <w:rsid w:val="00881109"/>
    <w:rsid w:val="008824FA"/>
    <w:rsid w:val="008844CE"/>
    <w:rsid w:val="008849C3"/>
    <w:rsid w:val="00885869"/>
    <w:rsid w:val="00886169"/>
    <w:rsid w:val="00886435"/>
    <w:rsid w:val="0088742F"/>
    <w:rsid w:val="00887B7F"/>
    <w:rsid w:val="0089062F"/>
    <w:rsid w:val="00890ABF"/>
    <w:rsid w:val="008956C7"/>
    <w:rsid w:val="0089632E"/>
    <w:rsid w:val="008967BD"/>
    <w:rsid w:val="00896826"/>
    <w:rsid w:val="00896996"/>
    <w:rsid w:val="00896AA6"/>
    <w:rsid w:val="00896AB4"/>
    <w:rsid w:val="008A1548"/>
    <w:rsid w:val="008A19E9"/>
    <w:rsid w:val="008A36FC"/>
    <w:rsid w:val="008A3828"/>
    <w:rsid w:val="008A6723"/>
    <w:rsid w:val="008A7723"/>
    <w:rsid w:val="008A7F90"/>
    <w:rsid w:val="008B0A08"/>
    <w:rsid w:val="008B2566"/>
    <w:rsid w:val="008B2AE5"/>
    <w:rsid w:val="008B31C9"/>
    <w:rsid w:val="008B3D5C"/>
    <w:rsid w:val="008B47DA"/>
    <w:rsid w:val="008B4CD5"/>
    <w:rsid w:val="008B58CE"/>
    <w:rsid w:val="008B5A7C"/>
    <w:rsid w:val="008B64F8"/>
    <w:rsid w:val="008B6902"/>
    <w:rsid w:val="008B716C"/>
    <w:rsid w:val="008B74BD"/>
    <w:rsid w:val="008B7EBA"/>
    <w:rsid w:val="008C039C"/>
    <w:rsid w:val="008C0597"/>
    <w:rsid w:val="008C126B"/>
    <w:rsid w:val="008C1372"/>
    <w:rsid w:val="008C1446"/>
    <w:rsid w:val="008C16AD"/>
    <w:rsid w:val="008C18D2"/>
    <w:rsid w:val="008C1C56"/>
    <w:rsid w:val="008C264C"/>
    <w:rsid w:val="008C3CC4"/>
    <w:rsid w:val="008C61F4"/>
    <w:rsid w:val="008C63FA"/>
    <w:rsid w:val="008C707D"/>
    <w:rsid w:val="008C70BE"/>
    <w:rsid w:val="008C7E27"/>
    <w:rsid w:val="008D0107"/>
    <w:rsid w:val="008D1228"/>
    <w:rsid w:val="008D1FA5"/>
    <w:rsid w:val="008D47EB"/>
    <w:rsid w:val="008D4840"/>
    <w:rsid w:val="008D4CB6"/>
    <w:rsid w:val="008D5898"/>
    <w:rsid w:val="008D5FC2"/>
    <w:rsid w:val="008D61B8"/>
    <w:rsid w:val="008D7A0A"/>
    <w:rsid w:val="008D7F5B"/>
    <w:rsid w:val="008E0779"/>
    <w:rsid w:val="008E1284"/>
    <w:rsid w:val="008E13A6"/>
    <w:rsid w:val="008E18A0"/>
    <w:rsid w:val="008E3041"/>
    <w:rsid w:val="008E38B7"/>
    <w:rsid w:val="008E4169"/>
    <w:rsid w:val="008F0FC3"/>
    <w:rsid w:val="008F1E7F"/>
    <w:rsid w:val="008F3602"/>
    <w:rsid w:val="008F3C4A"/>
    <w:rsid w:val="008F4566"/>
    <w:rsid w:val="008F48E5"/>
    <w:rsid w:val="008F49DD"/>
    <w:rsid w:val="008F5DE4"/>
    <w:rsid w:val="00900050"/>
    <w:rsid w:val="009013BF"/>
    <w:rsid w:val="00903E73"/>
    <w:rsid w:val="0090441B"/>
    <w:rsid w:val="009056FA"/>
    <w:rsid w:val="00906337"/>
    <w:rsid w:val="0090651A"/>
    <w:rsid w:val="00906D22"/>
    <w:rsid w:val="00907018"/>
    <w:rsid w:val="00907F78"/>
    <w:rsid w:val="0091086D"/>
    <w:rsid w:val="00914AE0"/>
    <w:rsid w:val="00916523"/>
    <w:rsid w:val="00916D2A"/>
    <w:rsid w:val="00916DA3"/>
    <w:rsid w:val="009200F4"/>
    <w:rsid w:val="00921984"/>
    <w:rsid w:val="00922ACA"/>
    <w:rsid w:val="009231DA"/>
    <w:rsid w:val="00923A41"/>
    <w:rsid w:val="00924B49"/>
    <w:rsid w:val="00924BD3"/>
    <w:rsid w:val="00924C93"/>
    <w:rsid w:val="0092528D"/>
    <w:rsid w:val="00926BC3"/>
    <w:rsid w:val="0093060B"/>
    <w:rsid w:val="00931C2C"/>
    <w:rsid w:val="009336DC"/>
    <w:rsid w:val="00933A30"/>
    <w:rsid w:val="00933E22"/>
    <w:rsid w:val="0093483D"/>
    <w:rsid w:val="00934D98"/>
    <w:rsid w:val="00936681"/>
    <w:rsid w:val="009367DE"/>
    <w:rsid w:val="00937AA4"/>
    <w:rsid w:val="0094017E"/>
    <w:rsid w:val="00941E12"/>
    <w:rsid w:val="00942DDF"/>
    <w:rsid w:val="00942DF3"/>
    <w:rsid w:val="00943D09"/>
    <w:rsid w:val="0094429E"/>
    <w:rsid w:val="009455B4"/>
    <w:rsid w:val="00950564"/>
    <w:rsid w:val="00950F0A"/>
    <w:rsid w:val="00951D65"/>
    <w:rsid w:val="00951FDD"/>
    <w:rsid w:val="00953E12"/>
    <w:rsid w:val="00954CC4"/>
    <w:rsid w:val="00955E62"/>
    <w:rsid w:val="00960ADD"/>
    <w:rsid w:val="00961166"/>
    <w:rsid w:val="00961988"/>
    <w:rsid w:val="0096278D"/>
    <w:rsid w:val="009629EB"/>
    <w:rsid w:val="00963AC1"/>
    <w:rsid w:val="00963B99"/>
    <w:rsid w:val="0096405B"/>
    <w:rsid w:val="009647DF"/>
    <w:rsid w:val="00964D96"/>
    <w:rsid w:val="009650C1"/>
    <w:rsid w:val="009665B4"/>
    <w:rsid w:val="009668C7"/>
    <w:rsid w:val="0096693B"/>
    <w:rsid w:val="00967138"/>
    <w:rsid w:val="0096794F"/>
    <w:rsid w:val="0097088E"/>
    <w:rsid w:val="00970CBD"/>
    <w:rsid w:val="0097265E"/>
    <w:rsid w:val="009749C8"/>
    <w:rsid w:val="00975263"/>
    <w:rsid w:val="00976106"/>
    <w:rsid w:val="00980605"/>
    <w:rsid w:val="00980FD9"/>
    <w:rsid w:val="0098149C"/>
    <w:rsid w:val="00982752"/>
    <w:rsid w:val="00983A40"/>
    <w:rsid w:val="00984A65"/>
    <w:rsid w:val="00984EE1"/>
    <w:rsid w:val="009859C1"/>
    <w:rsid w:val="009865F1"/>
    <w:rsid w:val="00987B67"/>
    <w:rsid w:val="009904DF"/>
    <w:rsid w:val="00990DFE"/>
    <w:rsid w:val="00990F8D"/>
    <w:rsid w:val="00991D43"/>
    <w:rsid w:val="0099352C"/>
    <w:rsid w:val="00994587"/>
    <w:rsid w:val="00994CD7"/>
    <w:rsid w:val="00997418"/>
    <w:rsid w:val="009A06B8"/>
    <w:rsid w:val="009A2869"/>
    <w:rsid w:val="009A2A3E"/>
    <w:rsid w:val="009A2DEC"/>
    <w:rsid w:val="009A2E7A"/>
    <w:rsid w:val="009A3DEB"/>
    <w:rsid w:val="009A4375"/>
    <w:rsid w:val="009A4E52"/>
    <w:rsid w:val="009A695E"/>
    <w:rsid w:val="009A6C8D"/>
    <w:rsid w:val="009A7945"/>
    <w:rsid w:val="009A7D93"/>
    <w:rsid w:val="009B04A5"/>
    <w:rsid w:val="009B1F25"/>
    <w:rsid w:val="009B25E3"/>
    <w:rsid w:val="009B69B8"/>
    <w:rsid w:val="009B6D2C"/>
    <w:rsid w:val="009B7448"/>
    <w:rsid w:val="009C009A"/>
    <w:rsid w:val="009C0361"/>
    <w:rsid w:val="009C0DAD"/>
    <w:rsid w:val="009C10D6"/>
    <w:rsid w:val="009C1D3C"/>
    <w:rsid w:val="009C1F48"/>
    <w:rsid w:val="009C2084"/>
    <w:rsid w:val="009C2B9B"/>
    <w:rsid w:val="009C2ECC"/>
    <w:rsid w:val="009C5B63"/>
    <w:rsid w:val="009C6F59"/>
    <w:rsid w:val="009D01DF"/>
    <w:rsid w:val="009D03EF"/>
    <w:rsid w:val="009D0725"/>
    <w:rsid w:val="009D0AFA"/>
    <w:rsid w:val="009D0BC0"/>
    <w:rsid w:val="009D1070"/>
    <w:rsid w:val="009D1630"/>
    <w:rsid w:val="009D2D86"/>
    <w:rsid w:val="009D3ECF"/>
    <w:rsid w:val="009D4302"/>
    <w:rsid w:val="009D49F4"/>
    <w:rsid w:val="009D5586"/>
    <w:rsid w:val="009D58A4"/>
    <w:rsid w:val="009D5DFA"/>
    <w:rsid w:val="009D5EA2"/>
    <w:rsid w:val="009D7C94"/>
    <w:rsid w:val="009E0E9A"/>
    <w:rsid w:val="009E1094"/>
    <w:rsid w:val="009E27D3"/>
    <w:rsid w:val="009E2F67"/>
    <w:rsid w:val="009E3B63"/>
    <w:rsid w:val="009E3C0B"/>
    <w:rsid w:val="009E3D15"/>
    <w:rsid w:val="009E3DA1"/>
    <w:rsid w:val="009E493C"/>
    <w:rsid w:val="009E648F"/>
    <w:rsid w:val="009E6505"/>
    <w:rsid w:val="009E77A9"/>
    <w:rsid w:val="009E7FAA"/>
    <w:rsid w:val="009F12E5"/>
    <w:rsid w:val="009F1349"/>
    <w:rsid w:val="009F261F"/>
    <w:rsid w:val="009F3447"/>
    <w:rsid w:val="009F4978"/>
    <w:rsid w:val="009F51FA"/>
    <w:rsid w:val="009F5E4E"/>
    <w:rsid w:val="009F6939"/>
    <w:rsid w:val="00A017C6"/>
    <w:rsid w:val="00A02710"/>
    <w:rsid w:val="00A02AA6"/>
    <w:rsid w:val="00A0363A"/>
    <w:rsid w:val="00A05CC7"/>
    <w:rsid w:val="00A0605B"/>
    <w:rsid w:val="00A074AB"/>
    <w:rsid w:val="00A07619"/>
    <w:rsid w:val="00A07658"/>
    <w:rsid w:val="00A106E6"/>
    <w:rsid w:val="00A10D50"/>
    <w:rsid w:val="00A1241E"/>
    <w:rsid w:val="00A134AD"/>
    <w:rsid w:val="00A14AC1"/>
    <w:rsid w:val="00A14CD1"/>
    <w:rsid w:val="00A15566"/>
    <w:rsid w:val="00A15672"/>
    <w:rsid w:val="00A16109"/>
    <w:rsid w:val="00A166AA"/>
    <w:rsid w:val="00A167B2"/>
    <w:rsid w:val="00A177F8"/>
    <w:rsid w:val="00A204E0"/>
    <w:rsid w:val="00A205C1"/>
    <w:rsid w:val="00A20B09"/>
    <w:rsid w:val="00A2132D"/>
    <w:rsid w:val="00A22374"/>
    <w:rsid w:val="00A22A7A"/>
    <w:rsid w:val="00A233F4"/>
    <w:rsid w:val="00A23472"/>
    <w:rsid w:val="00A234E9"/>
    <w:rsid w:val="00A23569"/>
    <w:rsid w:val="00A242AB"/>
    <w:rsid w:val="00A24776"/>
    <w:rsid w:val="00A24AA9"/>
    <w:rsid w:val="00A24FB6"/>
    <w:rsid w:val="00A2547F"/>
    <w:rsid w:val="00A2645E"/>
    <w:rsid w:val="00A27362"/>
    <w:rsid w:val="00A27B89"/>
    <w:rsid w:val="00A30C15"/>
    <w:rsid w:val="00A31047"/>
    <w:rsid w:val="00A318CF"/>
    <w:rsid w:val="00A31AC1"/>
    <w:rsid w:val="00A32294"/>
    <w:rsid w:val="00A330BE"/>
    <w:rsid w:val="00A33554"/>
    <w:rsid w:val="00A33FB6"/>
    <w:rsid w:val="00A342B9"/>
    <w:rsid w:val="00A34A2F"/>
    <w:rsid w:val="00A34DB8"/>
    <w:rsid w:val="00A35C36"/>
    <w:rsid w:val="00A36462"/>
    <w:rsid w:val="00A3652C"/>
    <w:rsid w:val="00A3654E"/>
    <w:rsid w:val="00A37856"/>
    <w:rsid w:val="00A400C6"/>
    <w:rsid w:val="00A41E3F"/>
    <w:rsid w:val="00A41EE2"/>
    <w:rsid w:val="00A436B2"/>
    <w:rsid w:val="00A439DE"/>
    <w:rsid w:val="00A43C84"/>
    <w:rsid w:val="00A44DAA"/>
    <w:rsid w:val="00A4615E"/>
    <w:rsid w:val="00A46E50"/>
    <w:rsid w:val="00A4782C"/>
    <w:rsid w:val="00A50917"/>
    <w:rsid w:val="00A526F6"/>
    <w:rsid w:val="00A539BF"/>
    <w:rsid w:val="00A5457F"/>
    <w:rsid w:val="00A54798"/>
    <w:rsid w:val="00A54B7B"/>
    <w:rsid w:val="00A5685E"/>
    <w:rsid w:val="00A570DD"/>
    <w:rsid w:val="00A600AD"/>
    <w:rsid w:val="00A6017F"/>
    <w:rsid w:val="00A604E0"/>
    <w:rsid w:val="00A642BA"/>
    <w:rsid w:val="00A653A9"/>
    <w:rsid w:val="00A66AD8"/>
    <w:rsid w:val="00A672C5"/>
    <w:rsid w:val="00A6762B"/>
    <w:rsid w:val="00A71F03"/>
    <w:rsid w:val="00A7257F"/>
    <w:rsid w:val="00A725AA"/>
    <w:rsid w:val="00A72E46"/>
    <w:rsid w:val="00A731BF"/>
    <w:rsid w:val="00A73267"/>
    <w:rsid w:val="00A735B3"/>
    <w:rsid w:val="00A75CF4"/>
    <w:rsid w:val="00A76AB5"/>
    <w:rsid w:val="00A76FCF"/>
    <w:rsid w:val="00A77D6E"/>
    <w:rsid w:val="00A80419"/>
    <w:rsid w:val="00A81095"/>
    <w:rsid w:val="00A8340B"/>
    <w:rsid w:val="00A83784"/>
    <w:rsid w:val="00A83785"/>
    <w:rsid w:val="00A847DE"/>
    <w:rsid w:val="00A84D2B"/>
    <w:rsid w:val="00A85DAA"/>
    <w:rsid w:val="00A86F28"/>
    <w:rsid w:val="00A878F3"/>
    <w:rsid w:val="00A87E25"/>
    <w:rsid w:val="00A9284E"/>
    <w:rsid w:val="00A93A3B"/>
    <w:rsid w:val="00A951C3"/>
    <w:rsid w:val="00A95277"/>
    <w:rsid w:val="00A954FA"/>
    <w:rsid w:val="00A958FC"/>
    <w:rsid w:val="00A9760B"/>
    <w:rsid w:val="00AA23C7"/>
    <w:rsid w:val="00AA379F"/>
    <w:rsid w:val="00AA63F3"/>
    <w:rsid w:val="00AA6492"/>
    <w:rsid w:val="00AA6F78"/>
    <w:rsid w:val="00AA755D"/>
    <w:rsid w:val="00AA77A1"/>
    <w:rsid w:val="00AB0004"/>
    <w:rsid w:val="00AB1726"/>
    <w:rsid w:val="00AB4381"/>
    <w:rsid w:val="00AB550E"/>
    <w:rsid w:val="00AB6A93"/>
    <w:rsid w:val="00AB6DCA"/>
    <w:rsid w:val="00AC0179"/>
    <w:rsid w:val="00AC0D80"/>
    <w:rsid w:val="00AC1334"/>
    <w:rsid w:val="00AC1D02"/>
    <w:rsid w:val="00AC1D4C"/>
    <w:rsid w:val="00AC1F7C"/>
    <w:rsid w:val="00AC4987"/>
    <w:rsid w:val="00AC5988"/>
    <w:rsid w:val="00AC6560"/>
    <w:rsid w:val="00AC6B8C"/>
    <w:rsid w:val="00AC73F2"/>
    <w:rsid w:val="00AC7FB0"/>
    <w:rsid w:val="00AD0426"/>
    <w:rsid w:val="00AD1170"/>
    <w:rsid w:val="00AD2D77"/>
    <w:rsid w:val="00AD3D02"/>
    <w:rsid w:val="00AD3FC7"/>
    <w:rsid w:val="00AD49E4"/>
    <w:rsid w:val="00AD49E8"/>
    <w:rsid w:val="00AD6B87"/>
    <w:rsid w:val="00AD77EA"/>
    <w:rsid w:val="00AD7CB2"/>
    <w:rsid w:val="00AE0D0B"/>
    <w:rsid w:val="00AE148A"/>
    <w:rsid w:val="00AE2F1C"/>
    <w:rsid w:val="00AE3D9B"/>
    <w:rsid w:val="00AE5127"/>
    <w:rsid w:val="00AE5881"/>
    <w:rsid w:val="00AE6193"/>
    <w:rsid w:val="00AE6511"/>
    <w:rsid w:val="00AE6AE8"/>
    <w:rsid w:val="00AE7879"/>
    <w:rsid w:val="00AF05B2"/>
    <w:rsid w:val="00AF17DC"/>
    <w:rsid w:val="00AF4CDA"/>
    <w:rsid w:val="00AF6B48"/>
    <w:rsid w:val="00AF728F"/>
    <w:rsid w:val="00AF74EC"/>
    <w:rsid w:val="00AF7A48"/>
    <w:rsid w:val="00B00A0E"/>
    <w:rsid w:val="00B01461"/>
    <w:rsid w:val="00B0263E"/>
    <w:rsid w:val="00B03399"/>
    <w:rsid w:val="00B03C8D"/>
    <w:rsid w:val="00B03D0F"/>
    <w:rsid w:val="00B03DA8"/>
    <w:rsid w:val="00B04F34"/>
    <w:rsid w:val="00B05020"/>
    <w:rsid w:val="00B05450"/>
    <w:rsid w:val="00B065B0"/>
    <w:rsid w:val="00B078DC"/>
    <w:rsid w:val="00B07A03"/>
    <w:rsid w:val="00B07A81"/>
    <w:rsid w:val="00B12252"/>
    <w:rsid w:val="00B128EF"/>
    <w:rsid w:val="00B12E99"/>
    <w:rsid w:val="00B144BD"/>
    <w:rsid w:val="00B21323"/>
    <w:rsid w:val="00B21EDD"/>
    <w:rsid w:val="00B22D93"/>
    <w:rsid w:val="00B23C0F"/>
    <w:rsid w:val="00B24500"/>
    <w:rsid w:val="00B248BC"/>
    <w:rsid w:val="00B2574A"/>
    <w:rsid w:val="00B270A4"/>
    <w:rsid w:val="00B275E3"/>
    <w:rsid w:val="00B27CFC"/>
    <w:rsid w:val="00B31A90"/>
    <w:rsid w:val="00B335A3"/>
    <w:rsid w:val="00B336CF"/>
    <w:rsid w:val="00B34AB6"/>
    <w:rsid w:val="00B36872"/>
    <w:rsid w:val="00B40040"/>
    <w:rsid w:val="00B40222"/>
    <w:rsid w:val="00B40488"/>
    <w:rsid w:val="00B40639"/>
    <w:rsid w:val="00B40E89"/>
    <w:rsid w:val="00B4289D"/>
    <w:rsid w:val="00B43087"/>
    <w:rsid w:val="00B440B6"/>
    <w:rsid w:val="00B449A0"/>
    <w:rsid w:val="00B4502A"/>
    <w:rsid w:val="00B4534D"/>
    <w:rsid w:val="00B46ED3"/>
    <w:rsid w:val="00B50286"/>
    <w:rsid w:val="00B50CB7"/>
    <w:rsid w:val="00B50CC8"/>
    <w:rsid w:val="00B51AA1"/>
    <w:rsid w:val="00B51CBB"/>
    <w:rsid w:val="00B52011"/>
    <w:rsid w:val="00B54DD6"/>
    <w:rsid w:val="00B55814"/>
    <w:rsid w:val="00B61439"/>
    <w:rsid w:val="00B61BA7"/>
    <w:rsid w:val="00B62DE0"/>
    <w:rsid w:val="00B64118"/>
    <w:rsid w:val="00B649DD"/>
    <w:rsid w:val="00B66E86"/>
    <w:rsid w:val="00B66F6F"/>
    <w:rsid w:val="00B67D17"/>
    <w:rsid w:val="00B701D9"/>
    <w:rsid w:val="00B704D3"/>
    <w:rsid w:val="00B71264"/>
    <w:rsid w:val="00B72108"/>
    <w:rsid w:val="00B725CD"/>
    <w:rsid w:val="00B72A78"/>
    <w:rsid w:val="00B72B60"/>
    <w:rsid w:val="00B72C67"/>
    <w:rsid w:val="00B7435A"/>
    <w:rsid w:val="00B74833"/>
    <w:rsid w:val="00B74BC8"/>
    <w:rsid w:val="00B76BAC"/>
    <w:rsid w:val="00B771F8"/>
    <w:rsid w:val="00B77D30"/>
    <w:rsid w:val="00B80482"/>
    <w:rsid w:val="00B804CD"/>
    <w:rsid w:val="00B80C07"/>
    <w:rsid w:val="00B816A2"/>
    <w:rsid w:val="00B81AD1"/>
    <w:rsid w:val="00B81F07"/>
    <w:rsid w:val="00B82084"/>
    <w:rsid w:val="00B82774"/>
    <w:rsid w:val="00B8332D"/>
    <w:rsid w:val="00B83424"/>
    <w:rsid w:val="00B83A84"/>
    <w:rsid w:val="00B84C2A"/>
    <w:rsid w:val="00B85392"/>
    <w:rsid w:val="00B85C1A"/>
    <w:rsid w:val="00B904E8"/>
    <w:rsid w:val="00B907BF"/>
    <w:rsid w:val="00B91703"/>
    <w:rsid w:val="00B91A85"/>
    <w:rsid w:val="00B9232B"/>
    <w:rsid w:val="00B92957"/>
    <w:rsid w:val="00B93962"/>
    <w:rsid w:val="00B93E55"/>
    <w:rsid w:val="00B943AE"/>
    <w:rsid w:val="00B95D52"/>
    <w:rsid w:val="00B95DCC"/>
    <w:rsid w:val="00B968BD"/>
    <w:rsid w:val="00B97605"/>
    <w:rsid w:val="00B97C15"/>
    <w:rsid w:val="00B97C4D"/>
    <w:rsid w:val="00B97E3B"/>
    <w:rsid w:val="00BA1C21"/>
    <w:rsid w:val="00BA1EE5"/>
    <w:rsid w:val="00BA2AEF"/>
    <w:rsid w:val="00BA5D55"/>
    <w:rsid w:val="00BB1775"/>
    <w:rsid w:val="00BB1A66"/>
    <w:rsid w:val="00BB1C33"/>
    <w:rsid w:val="00BB3DEF"/>
    <w:rsid w:val="00BB739A"/>
    <w:rsid w:val="00BB7715"/>
    <w:rsid w:val="00BC09B8"/>
    <w:rsid w:val="00BC11FE"/>
    <w:rsid w:val="00BC28A3"/>
    <w:rsid w:val="00BC4BAE"/>
    <w:rsid w:val="00BC5C1B"/>
    <w:rsid w:val="00BC5EC9"/>
    <w:rsid w:val="00BC66DD"/>
    <w:rsid w:val="00BD04B4"/>
    <w:rsid w:val="00BD0B24"/>
    <w:rsid w:val="00BD1C97"/>
    <w:rsid w:val="00BD1D93"/>
    <w:rsid w:val="00BD1E31"/>
    <w:rsid w:val="00BD3BE6"/>
    <w:rsid w:val="00BD570F"/>
    <w:rsid w:val="00BD5B48"/>
    <w:rsid w:val="00BD6E29"/>
    <w:rsid w:val="00BD7F25"/>
    <w:rsid w:val="00BE091E"/>
    <w:rsid w:val="00BE0EB9"/>
    <w:rsid w:val="00BE1FCA"/>
    <w:rsid w:val="00BE20BC"/>
    <w:rsid w:val="00BE220B"/>
    <w:rsid w:val="00BE3068"/>
    <w:rsid w:val="00BE350A"/>
    <w:rsid w:val="00BE3B10"/>
    <w:rsid w:val="00BE711A"/>
    <w:rsid w:val="00BE75BF"/>
    <w:rsid w:val="00BF0F86"/>
    <w:rsid w:val="00BF171D"/>
    <w:rsid w:val="00BF1B5D"/>
    <w:rsid w:val="00BF2584"/>
    <w:rsid w:val="00BF2762"/>
    <w:rsid w:val="00BF2922"/>
    <w:rsid w:val="00BF3200"/>
    <w:rsid w:val="00BF341B"/>
    <w:rsid w:val="00BF3CE3"/>
    <w:rsid w:val="00BF504A"/>
    <w:rsid w:val="00BF54D5"/>
    <w:rsid w:val="00BF5F45"/>
    <w:rsid w:val="00BF768B"/>
    <w:rsid w:val="00C00629"/>
    <w:rsid w:val="00C01D0A"/>
    <w:rsid w:val="00C02932"/>
    <w:rsid w:val="00C02C27"/>
    <w:rsid w:val="00C047D3"/>
    <w:rsid w:val="00C04A9E"/>
    <w:rsid w:val="00C050E0"/>
    <w:rsid w:val="00C06173"/>
    <w:rsid w:val="00C07712"/>
    <w:rsid w:val="00C1093B"/>
    <w:rsid w:val="00C10AB1"/>
    <w:rsid w:val="00C10C3B"/>
    <w:rsid w:val="00C123D0"/>
    <w:rsid w:val="00C14875"/>
    <w:rsid w:val="00C15ADD"/>
    <w:rsid w:val="00C15C5C"/>
    <w:rsid w:val="00C15F21"/>
    <w:rsid w:val="00C16A24"/>
    <w:rsid w:val="00C20696"/>
    <w:rsid w:val="00C20A5F"/>
    <w:rsid w:val="00C21DBC"/>
    <w:rsid w:val="00C2351A"/>
    <w:rsid w:val="00C2371A"/>
    <w:rsid w:val="00C24922"/>
    <w:rsid w:val="00C24D87"/>
    <w:rsid w:val="00C25045"/>
    <w:rsid w:val="00C25A68"/>
    <w:rsid w:val="00C266EB"/>
    <w:rsid w:val="00C26960"/>
    <w:rsid w:val="00C30B39"/>
    <w:rsid w:val="00C325FD"/>
    <w:rsid w:val="00C32762"/>
    <w:rsid w:val="00C32A88"/>
    <w:rsid w:val="00C32C4C"/>
    <w:rsid w:val="00C37091"/>
    <w:rsid w:val="00C4192A"/>
    <w:rsid w:val="00C41FF0"/>
    <w:rsid w:val="00C42699"/>
    <w:rsid w:val="00C42839"/>
    <w:rsid w:val="00C42BBA"/>
    <w:rsid w:val="00C43CC6"/>
    <w:rsid w:val="00C449F5"/>
    <w:rsid w:val="00C44D3D"/>
    <w:rsid w:val="00C456F2"/>
    <w:rsid w:val="00C4618B"/>
    <w:rsid w:val="00C46455"/>
    <w:rsid w:val="00C46556"/>
    <w:rsid w:val="00C47246"/>
    <w:rsid w:val="00C47376"/>
    <w:rsid w:val="00C474D7"/>
    <w:rsid w:val="00C47679"/>
    <w:rsid w:val="00C5035C"/>
    <w:rsid w:val="00C50B65"/>
    <w:rsid w:val="00C5262C"/>
    <w:rsid w:val="00C52A0B"/>
    <w:rsid w:val="00C54351"/>
    <w:rsid w:val="00C54669"/>
    <w:rsid w:val="00C55050"/>
    <w:rsid w:val="00C552AD"/>
    <w:rsid w:val="00C554C2"/>
    <w:rsid w:val="00C55D59"/>
    <w:rsid w:val="00C55E8C"/>
    <w:rsid w:val="00C5614B"/>
    <w:rsid w:val="00C56156"/>
    <w:rsid w:val="00C5689C"/>
    <w:rsid w:val="00C56910"/>
    <w:rsid w:val="00C56AEC"/>
    <w:rsid w:val="00C56D97"/>
    <w:rsid w:val="00C578CC"/>
    <w:rsid w:val="00C57C99"/>
    <w:rsid w:val="00C57FFA"/>
    <w:rsid w:val="00C60CFB"/>
    <w:rsid w:val="00C61761"/>
    <w:rsid w:val="00C63642"/>
    <w:rsid w:val="00C65545"/>
    <w:rsid w:val="00C6564D"/>
    <w:rsid w:val="00C66B61"/>
    <w:rsid w:val="00C676EB"/>
    <w:rsid w:val="00C67951"/>
    <w:rsid w:val="00C705D1"/>
    <w:rsid w:val="00C70757"/>
    <w:rsid w:val="00C709B1"/>
    <w:rsid w:val="00C71247"/>
    <w:rsid w:val="00C7131C"/>
    <w:rsid w:val="00C71DA8"/>
    <w:rsid w:val="00C71F38"/>
    <w:rsid w:val="00C72C71"/>
    <w:rsid w:val="00C731FA"/>
    <w:rsid w:val="00C7359A"/>
    <w:rsid w:val="00C73B71"/>
    <w:rsid w:val="00C73E6E"/>
    <w:rsid w:val="00C7482D"/>
    <w:rsid w:val="00C74DF5"/>
    <w:rsid w:val="00C755A8"/>
    <w:rsid w:val="00C7561F"/>
    <w:rsid w:val="00C75A1A"/>
    <w:rsid w:val="00C761B0"/>
    <w:rsid w:val="00C7630A"/>
    <w:rsid w:val="00C76334"/>
    <w:rsid w:val="00C765C2"/>
    <w:rsid w:val="00C77377"/>
    <w:rsid w:val="00C8000A"/>
    <w:rsid w:val="00C80B5C"/>
    <w:rsid w:val="00C80EB5"/>
    <w:rsid w:val="00C80F13"/>
    <w:rsid w:val="00C82543"/>
    <w:rsid w:val="00C830E5"/>
    <w:rsid w:val="00C834C5"/>
    <w:rsid w:val="00C83E02"/>
    <w:rsid w:val="00C8420C"/>
    <w:rsid w:val="00C8434C"/>
    <w:rsid w:val="00C85772"/>
    <w:rsid w:val="00C857E5"/>
    <w:rsid w:val="00C877CA"/>
    <w:rsid w:val="00C87942"/>
    <w:rsid w:val="00C87A70"/>
    <w:rsid w:val="00C90BB2"/>
    <w:rsid w:val="00C912F5"/>
    <w:rsid w:val="00C91F09"/>
    <w:rsid w:val="00C9242E"/>
    <w:rsid w:val="00C942D7"/>
    <w:rsid w:val="00C94432"/>
    <w:rsid w:val="00C94B3F"/>
    <w:rsid w:val="00C95115"/>
    <w:rsid w:val="00C9539D"/>
    <w:rsid w:val="00C978A7"/>
    <w:rsid w:val="00CA0009"/>
    <w:rsid w:val="00CA0B26"/>
    <w:rsid w:val="00CA113C"/>
    <w:rsid w:val="00CA1C4B"/>
    <w:rsid w:val="00CA1EDC"/>
    <w:rsid w:val="00CA2BCC"/>
    <w:rsid w:val="00CA2F3E"/>
    <w:rsid w:val="00CA39BB"/>
    <w:rsid w:val="00CA518D"/>
    <w:rsid w:val="00CA54AD"/>
    <w:rsid w:val="00CA5D88"/>
    <w:rsid w:val="00CA5ED6"/>
    <w:rsid w:val="00CB0101"/>
    <w:rsid w:val="00CB0617"/>
    <w:rsid w:val="00CB18CB"/>
    <w:rsid w:val="00CB39E0"/>
    <w:rsid w:val="00CB4970"/>
    <w:rsid w:val="00CB6460"/>
    <w:rsid w:val="00CC05CA"/>
    <w:rsid w:val="00CC081F"/>
    <w:rsid w:val="00CC468C"/>
    <w:rsid w:val="00CC4B6A"/>
    <w:rsid w:val="00CC615F"/>
    <w:rsid w:val="00CC62A1"/>
    <w:rsid w:val="00CC6E5D"/>
    <w:rsid w:val="00CD1AE4"/>
    <w:rsid w:val="00CD1C7A"/>
    <w:rsid w:val="00CD1F7E"/>
    <w:rsid w:val="00CD2278"/>
    <w:rsid w:val="00CD2E30"/>
    <w:rsid w:val="00CD3237"/>
    <w:rsid w:val="00CD34E9"/>
    <w:rsid w:val="00CD3C08"/>
    <w:rsid w:val="00CD44FC"/>
    <w:rsid w:val="00CD5678"/>
    <w:rsid w:val="00CD6DF1"/>
    <w:rsid w:val="00CE005A"/>
    <w:rsid w:val="00CE1FFF"/>
    <w:rsid w:val="00CE22B6"/>
    <w:rsid w:val="00CE268A"/>
    <w:rsid w:val="00CE2CC5"/>
    <w:rsid w:val="00CE4297"/>
    <w:rsid w:val="00CE5255"/>
    <w:rsid w:val="00CE5C34"/>
    <w:rsid w:val="00CE5C80"/>
    <w:rsid w:val="00CF0504"/>
    <w:rsid w:val="00CF224D"/>
    <w:rsid w:val="00CF2B52"/>
    <w:rsid w:val="00CF463D"/>
    <w:rsid w:val="00CF520E"/>
    <w:rsid w:val="00CF6D08"/>
    <w:rsid w:val="00CF729B"/>
    <w:rsid w:val="00D00019"/>
    <w:rsid w:val="00D0024C"/>
    <w:rsid w:val="00D00360"/>
    <w:rsid w:val="00D00533"/>
    <w:rsid w:val="00D01142"/>
    <w:rsid w:val="00D023E1"/>
    <w:rsid w:val="00D02524"/>
    <w:rsid w:val="00D029E1"/>
    <w:rsid w:val="00D029F9"/>
    <w:rsid w:val="00D02AE8"/>
    <w:rsid w:val="00D03618"/>
    <w:rsid w:val="00D03DA0"/>
    <w:rsid w:val="00D1020F"/>
    <w:rsid w:val="00D103A9"/>
    <w:rsid w:val="00D10441"/>
    <w:rsid w:val="00D129D3"/>
    <w:rsid w:val="00D12A53"/>
    <w:rsid w:val="00D13FCA"/>
    <w:rsid w:val="00D14627"/>
    <w:rsid w:val="00D1559E"/>
    <w:rsid w:val="00D16113"/>
    <w:rsid w:val="00D164A6"/>
    <w:rsid w:val="00D175F8"/>
    <w:rsid w:val="00D21696"/>
    <w:rsid w:val="00D21B3E"/>
    <w:rsid w:val="00D2380A"/>
    <w:rsid w:val="00D24026"/>
    <w:rsid w:val="00D243F9"/>
    <w:rsid w:val="00D243FA"/>
    <w:rsid w:val="00D2534B"/>
    <w:rsid w:val="00D2565D"/>
    <w:rsid w:val="00D256B2"/>
    <w:rsid w:val="00D26526"/>
    <w:rsid w:val="00D26718"/>
    <w:rsid w:val="00D267C8"/>
    <w:rsid w:val="00D272E8"/>
    <w:rsid w:val="00D276A6"/>
    <w:rsid w:val="00D276E8"/>
    <w:rsid w:val="00D300C2"/>
    <w:rsid w:val="00D30724"/>
    <w:rsid w:val="00D32536"/>
    <w:rsid w:val="00D33693"/>
    <w:rsid w:val="00D35912"/>
    <w:rsid w:val="00D366E0"/>
    <w:rsid w:val="00D37129"/>
    <w:rsid w:val="00D37997"/>
    <w:rsid w:val="00D37BE0"/>
    <w:rsid w:val="00D40B3E"/>
    <w:rsid w:val="00D417E3"/>
    <w:rsid w:val="00D42FFF"/>
    <w:rsid w:val="00D43BBC"/>
    <w:rsid w:val="00D440B5"/>
    <w:rsid w:val="00D4474D"/>
    <w:rsid w:val="00D46A09"/>
    <w:rsid w:val="00D46EA4"/>
    <w:rsid w:val="00D47AD3"/>
    <w:rsid w:val="00D50077"/>
    <w:rsid w:val="00D519AE"/>
    <w:rsid w:val="00D52084"/>
    <w:rsid w:val="00D528C1"/>
    <w:rsid w:val="00D53873"/>
    <w:rsid w:val="00D5441E"/>
    <w:rsid w:val="00D54E6C"/>
    <w:rsid w:val="00D5557B"/>
    <w:rsid w:val="00D55E83"/>
    <w:rsid w:val="00D61D26"/>
    <w:rsid w:val="00D6235D"/>
    <w:rsid w:val="00D624FB"/>
    <w:rsid w:val="00D6257D"/>
    <w:rsid w:val="00D62A82"/>
    <w:rsid w:val="00D630CA"/>
    <w:rsid w:val="00D650E3"/>
    <w:rsid w:val="00D65EF3"/>
    <w:rsid w:val="00D66874"/>
    <w:rsid w:val="00D66E10"/>
    <w:rsid w:val="00D66F0D"/>
    <w:rsid w:val="00D66F9B"/>
    <w:rsid w:val="00D67DD1"/>
    <w:rsid w:val="00D719DB"/>
    <w:rsid w:val="00D7289D"/>
    <w:rsid w:val="00D741E1"/>
    <w:rsid w:val="00D76E98"/>
    <w:rsid w:val="00D76FE3"/>
    <w:rsid w:val="00D80827"/>
    <w:rsid w:val="00D812F7"/>
    <w:rsid w:val="00D81931"/>
    <w:rsid w:val="00D8428D"/>
    <w:rsid w:val="00D85914"/>
    <w:rsid w:val="00D8639B"/>
    <w:rsid w:val="00D863B9"/>
    <w:rsid w:val="00D87C52"/>
    <w:rsid w:val="00D87E4D"/>
    <w:rsid w:val="00D91E15"/>
    <w:rsid w:val="00D93B2E"/>
    <w:rsid w:val="00DA07A8"/>
    <w:rsid w:val="00DA1BF1"/>
    <w:rsid w:val="00DA272F"/>
    <w:rsid w:val="00DA3B55"/>
    <w:rsid w:val="00DA43A8"/>
    <w:rsid w:val="00DA4513"/>
    <w:rsid w:val="00DA4938"/>
    <w:rsid w:val="00DA559D"/>
    <w:rsid w:val="00DA5D12"/>
    <w:rsid w:val="00DA5D53"/>
    <w:rsid w:val="00DB021D"/>
    <w:rsid w:val="00DB0833"/>
    <w:rsid w:val="00DB0892"/>
    <w:rsid w:val="00DB2429"/>
    <w:rsid w:val="00DB5B0F"/>
    <w:rsid w:val="00DB7564"/>
    <w:rsid w:val="00DB7672"/>
    <w:rsid w:val="00DB7B13"/>
    <w:rsid w:val="00DB7F7B"/>
    <w:rsid w:val="00DC0148"/>
    <w:rsid w:val="00DC01DF"/>
    <w:rsid w:val="00DC0528"/>
    <w:rsid w:val="00DC0AB6"/>
    <w:rsid w:val="00DC0F64"/>
    <w:rsid w:val="00DC1EC3"/>
    <w:rsid w:val="00DC2C18"/>
    <w:rsid w:val="00DC3286"/>
    <w:rsid w:val="00DC409A"/>
    <w:rsid w:val="00DC4676"/>
    <w:rsid w:val="00DC48C7"/>
    <w:rsid w:val="00DC5DE7"/>
    <w:rsid w:val="00DC5F72"/>
    <w:rsid w:val="00DC61D6"/>
    <w:rsid w:val="00DC64F1"/>
    <w:rsid w:val="00DC7BD4"/>
    <w:rsid w:val="00DC7DA8"/>
    <w:rsid w:val="00DD0509"/>
    <w:rsid w:val="00DD21C0"/>
    <w:rsid w:val="00DD47A5"/>
    <w:rsid w:val="00DD556D"/>
    <w:rsid w:val="00DD5B1C"/>
    <w:rsid w:val="00DD6E1A"/>
    <w:rsid w:val="00DE03E8"/>
    <w:rsid w:val="00DE17C8"/>
    <w:rsid w:val="00DE5399"/>
    <w:rsid w:val="00DE550C"/>
    <w:rsid w:val="00DE6808"/>
    <w:rsid w:val="00DE6E43"/>
    <w:rsid w:val="00DE7664"/>
    <w:rsid w:val="00DE79EA"/>
    <w:rsid w:val="00DF0B18"/>
    <w:rsid w:val="00DF35E5"/>
    <w:rsid w:val="00DF3645"/>
    <w:rsid w:val="00DF3C39"/>
    <w:rsid w:val="00DF4DFB"/>
    <w:rsid w:val="00DF5165"/>
    <w:rsid w:val="00DF5275"/>
    <w:rsid w:val="00DF58E2"/>
    <w:rsid w:val="00DF59F6"/>
    <w:rsid w:val="00DF5E89"/>
    <w:rsid w:val="00DF63FB"/>
    <w:rsid w:val="00DF6F81"/>
    <w:rsid w:val="00DF7673"/>
    <w:rsid w:val="00DF7CD2"/>
    <w:rsid w:val="00DF7E73"/>
    <w:rsid w:val="00DF7E9B"/>
    <w:rsid w:val="00E0061E"/>
    <w:rsid w:val="00E01FF7"/>
    <w:rsid w:val="00E026AF"/>
    <w:rsid w:val="00E029A8"/>
    <w:rsid w:val="00E03A3C"/>
    <w:rsid w:val="00E04620"/>
    <w:rsid w:val="00E05CA2"/>
    <w:rsid w:val="00E0642F"/>
    <w:rsid w:val="00E065E2"/>
    <w:rsid w:val="00E07EB3"/>
    <w:rsid w:val="00E1085B"/>
    <w:rsid w:val="00E108A6"/>
    <w:rsid w:val="00E117EC"/>
    <w:rsid w:val="00E11F84"/>
    <w:rsid w:val="00E1314C"/>
    <w:rsid w:val="00E13CD2"/>
    <w:rsid w:val="00E143F3"/>
    <w:rsid w:val="00E14D09"/>
    <w:rsid w:val="00E15BD7"/>
    <w:rsid w:val="00E164AE"/>
    <w:rsid w:val="00E21336"/>
    <w:rsid w:val="00E22092"/>
    <w:rsid w:val="00E24C2D"/>
    <w:rsid w:val="00E25894"/>
    <w:rsid w:val="00E25910"/>
    <w:rsid w:val="00E27229"/>
    <w:rsid w:val="00E3363C"/>
    <w:rsid w:val="00E344B9"/>
    <w:rsid w:val="00E37408"/>
    <w:rsid w:val="00E37D8E"/>
    <w:rsid w:val="00E4154B"/>
    <w:rsid w:val="00E41A6B"/>
    <w:rsid w:val="00E4236A"/>
    <w:rsid w:val="00E42885"/>
    <w:rsid w:val="00E4505F"/>
    <w:rsid w:val="00E47012"/>
    <w:rsid w:val="00E473E6"/>
    <w:rsid w:val="00E51D50"/>
    <w:rsid w:val="00E52B48"/>
    <w:rsid w:val="00E540E9"/>
    <w:rsid w:val="00E5530F"/>
    <w:rsid w:val="00E5700B"/>
    <w:rsid w:val="00E601DE"/>
    <w:rsid w:val="00E602B3"/>
    <w:rsid w:val="00E62B1C"/>
    <w:rsid w:val="00E62CBB"/>
    <w:rsid w:val="00E65D87"/>
    <w:rsid w:val="00E65EE9"/>
    <w:rsid w:val="00E66D90"/>
    <w:rsid w:val="00E66DCA"/>
    <w:rsid w:val="00E7272F"/>
    <w:rsid w:val="00E72B99"/>
    <w:rsid w:val="00E74CB7"/>
    <w:rsid w:val="00E75160"/>
    <w:rsid w:val="00E75338"/>
    <w:rsid w:val="00E77BAF"/>
    <w:rsid w:val="00E8129D"/>
    <w:rsid w:val="00E82C5F"/>
    <w:rsid w:val="00E83788"/>
    <w:rsid w:val="00E84825"/>
    <w:rsid w:val="00E852B6"/>
    <w:rsid w:val="00E85E8D"/>
    <w:rsid w:val="00E87388"/>
    <w:rsid w:val="00E87BD5"/>
    <w:rsid w:val="00E9114C"/>
    <w:rsid w:val="00E914C5"/>
    <w:rsid w:val="00E91B60"/>
    <w:rsid w:val="00E93630"/>
    <w:rsid w:val="00E9387B"/>
    <w:rsid w:val="00E939CB"/>
    <w:rsid w:val="00E93D0F"/>
    <w:rsid w:val="00E94B35"/>
    <w:rsid w:val="00E94F1C"/>
    <w:rsid w:val="00E95AD0"/>
    <w:rsid w:val="00E9666A"/>
    <w:rsid w:val="00E966C3"/>
    <w:rsid w:val="00E96717"/>
    <w:rsid w:val="00E96B5E"/>
    <w:rsid w:val="00EA0C63"/>
    <w:rsid w:val="00EA0F01"/>
    <w:rsid w:val="00EA22A4"/>
    <w:rsid w:val="00EA3295"/>
    <w:rsid w:val="00EA387B"/>
    <w:rsid w:val="00EA4A6E"/>
    <w:rsid w:val="00EA5962"/>
    <w:rsid w:val="00EA6554"/>
    <w:rsid w:val="00EA69EE"/>
    <w:rsid w:val="00EA6AD7"/>
    <w:rsid w:val="00EA6CE3"/>
    <w:rsid w:val="00EA7693"/>
    <w:rsid w:val="00EA7B4D"/>
    <w:rsid w:val="00EB031A"/>
    <w:rsid w:val="00EB059D"/>
    <w:rsid w:val="00EB0690"/>
    <w:rsid w:val="00EB115B"/>
    <w:rsid w:val="00EB28A1"/>
    <w:rsid w:val="00EB2C86"/>
    <w:rsid w:val="00EB2FF7"/>
    <w:rsid w:val="00EB5164"/>
    <w:rsid w:val="00EB5F3E"/>
    <w:rsid w:val="00EB62A5"/>
    <w:rsid w:val="00EB736D"/>
    <w:rsid w:val="00EB7EE5"/>
    <w:rsid w:val="00EC0305"/>
    <w:rsid w:val="00EC078D"/>
    <w:rsid w:val="00EC0D20"/>
    <w:rsid w:val="00EC0EBB"/>
    <w:rsid w:val="00EC1A7A"/>
    <w:rsid w:val="00EC32C0"/>
    <w:rsid w:val="00EC3580"/>
    <w:rsid w:val="00EC3A27"/>
    <w:rsid w:val="00EC3AA7"/>
    <w:rsid w:val="00EC44B3"/>
    <w:rsid w:val="00EC5084"/>
    <w:rsid w:val="00EC6336"/>
    <w:rsid w:val="00ED0032"/>
    <w:rsid w:val="00ED037A"/>
    <w:rsid w:val="00ED03A9"/>
    <w:rsid w:val="00ED1163"/>
    <w:rsid w:val="00ED1657"/>
    <w:rsid w:val="00ED2517"/>
    <w:rsid w:val="00ED3546"/>
    <w:rsid w:val="00ED3B0E"/>
    <w:rsid w:val="00ED40C8"/>
    <w:rsid w:val="00ED428D"/>
    <w:rsid w:val="00ED554D"/>
    <w:rsid w:val="00ED5AC2"/>
    <w:rsid w:val="00ED5F97"/>
    <w:rsid w:val="00EE0515"/>
    <w:rsid w:val="00EE0BE4"/>
    <w:rsid w:val="00EE0F5D"/>
    <w:rsid w:val="00EE225F"/>
    <w:rsid w:val="00EE246F"/>
    <w:rsid w:val="00EE2EA4"/>
    <w:rsid w:val="00EE35F1"/>
    <w:rsid w:val="00EE51E6"/>
    <w:rsid w:val="00EE55EC"/>
    <w:rsid w:val="00EE5B1A"/>
    <w:rsid w:val="00EE657C"/>
    <w:rsid w:val="00EE77C9"/>
    <w:rsid w:val="00EF05BA"/>
    <w:rsid w:val="00EF0AA8"/>
    <w:rsid w:val="00EF14E5"/>
    <w:rsid w:val="00EF26D9"/>
    <w:rsid w:val="00EF2B9F"/>
    <w:rsid w:val="00EF4423"/>
    <w:rsid w:val="00EF47CE"/>
    <w:rsid w:val="00EF490D"/>
    <w:rsid w:val="00EF54F1"/>
    <w:rsid w:val="00EF559D"/>
    <w:rsid w:val="00EF5767"/>
    <w:rsid w:val="00EF59BC"/>
    <w:rsid w:val="00EF6DF1"/>
    <w:rsid w:val="00EF6EF8"/>
    <w:rsid w:val="00EF7AE2"/>
    <w:rsid w:val="00EF7D24"/>
    <w:rsid w:val="00F01708"/>
    <w:rsid w:val="00F02AEB"/>
    <w:rsid w:val="00F0326D"/>
    <w:rsid w:val="00F03BAD"/>
    <w:rsid w:val="00F05FA8"/>
    <w:rsid w:val="00F108F6"/>
    <w:rsid w:val="00F117E7"/>
    <w:rsid w:val="00F134C5"/>
    <w:rsid w:val="00F134F9"/>
    <w:rsid w:val="00F1414D"/>
    <w:rsid w:val="00F15450"/>
    <w:rsid w:val="00F15869"/>
    <w:rsid w:val="00F16DC4"/>
    <w:rsid w:val="00F171A2"/>
    <w:rsid w:val="00F17610"/>
    <w:rsid w:val="00F20446"/>
    <w:rsid w:val="00F20FAE"/>
    <w:rsid w:val="00F22E53"/>
    <w:rsid w:val="00F23EA6"/>
    <w:rsid w:val="00F24F6F"/>
    <w:rsid w:val="00F25D0B"/>
    <w:rsid w:val="00F2786A"/>
    <w:rsid w:val="00F316D8"/>
    <w:rsid w:val="00F32514"/>
    <w:rsid w:val="00F337B3"/>
    <w:rsid w:val="00F35F45"/>
    <w:rsid w:val="00F36C9A"/>
    <w:rsid w:val="00F36EB7"/>
    <w:rsid w:val="00F378FE"/>
    <w:rsid w:val="00F37EEE"/>
    <w:rsid w:val="00F40582"/>
    <w:rsid w:val="00F410BE"/>
    <w:rsid w:val="00F4229E"/>
    <w:rsid w:val="00F443FA"/>
    <w:rsid w:val="00F44C9D"/>
    <w:rsid w:val="00F44F4B"/>
    <w:rsid w:val="00F450D1"/>
    <w:rsid w:val="00F46BE3"/>
    <w:rsid w:val="00F46D5B"/>
    <w:rsid w:val="00F47951"/>
    <w:rsid w:val="00F52912"/>
    <w:rsid w:val="00F535AF"/>
    <w:rsid w:val="00F564CF"/>
    <w:rsid w:val="00F5680A"/>
    <w:rsid w:val="00F57474"/>
    <w:rsid w:val="00F5781A"/>
    <w:rsid w:val="00F57B35"/>
    <w:rsid w:val="00F603CB"/>
    <w:rsid w:val="00F60AF2"/>
    <w:rsid w:val="00F651AD"/>
    <w:rsid w:val="00F66677"/>
    <w:rsid w:val="00F66BE2"/>
    <w:rsid w:val="00F66F98"/>
    <w:rsid w:val="00F70196"/>
    <w:rsid w:val="00F73AEC"/>
    <w:rsid w:val="00F73C63"/>
    <w:rsid w:val="00F74CB4"/>
    <w:rsid w:val="00F74D50"/>
    <w:rsid w:val="00F74FE8"/>
    <w:rsid w:val="00F75674"/>
    <w:rsid w:val="00F76DB6"/>
    <w:rsid w:val="00F817C2"/>
    <w:rsid w:val="00F81E44"/>
    <w:rsid w:val="00F827AE"/>
    <w:rsid w:val="00F838C8"/>
    <w:rsid w:val="00F840A8"/>
    <w:rsid w:val="00F853BC"/>
    <w:rsid w:val="00F859BF"/>
    <w:rsid w:val="00F8773A"/>
    <w:rsid w:val="00F903CD"/>
    <w:rsid w:val="00F920D7"/>
    <w:rsid w:val="00F921B7"/>
    <w:rsid w:val="00F93151"/>
    <w:rsid w:val="00F95BF5"/>
    <w:rsid w:val="00F95C0D"/>
    <w:rsid w:val="00F96F76"/>
    <w:rsid w:val="00F9741F"/>
    <w:rsid w:val="00FA0A06"/>
    <w:rsid w:val="00FA0BAA"/>
    <w:rsid w:val="00FA0E32"/>
    <w:rsid w:val="00FA103A"/>
    <w:rsid w:val="00FA1044"/>
    <w:rsid w:val="00FA226E"/>
    <w:rsid w:val="00FA257E"/>
    <w:rsid w:val="00FA3809"/>
    <w:rsid w:val="00FA43AE"/>
    <w:rsid w:val="00FA607C"/>
    <w:rsid w:val="00FA6EC5"/>
    <w:rsid w:val="00FA735C"/>
    <w:rsid w:val="00FA7EB1"/>
    <w:rsid w:val="00FB093A"/>
    <w:rsid w:val="00FB179D"/>
    <w:rsid w:val="00FB1878"/>
    <w:rsid w:val="00FB4AB3"/>
    <w:rsid w:val="00FB7294"/>
    <w:rsid w:val="00FB7FED"/>
    <w:rsid w:val="00FC1AA8"/>
    <w:rsid w:val="00FC2EAD"/>
    <w:rsid w:val="00FC3215"/>
    <w:rsid w:val="00FC476B"/>
    <w:rsid w:val="00FC4FFD"/>
    <w:rsid w:val="00FC5443"/>
    <w:rsid w:val="00FC618E"/>
    <w:rsid w:val="00FC7CD7"/>
    <w:rsid w:val="00FD25D9"/>
    <w:rsid w:val="00FD2ACF"/>
    <w:rsid w:val="00FD63FE"/>
    <w:rsid w:val="00FD6C4D"/>
    <w:rsid w:val="00FD706E"/>
    <w:rsid w:val="00FE0697"/>
    <w:rsid w:val="00FE0AEE"/>
    <w:rsid w:val="00FE0B86"/>
    <w:rsid w:val="00FE11E9"/>
    <w:rsid w:val="00FE2298"/>
    <w:rsid w:val="00FE2A69"/>
    <w:rsid w:val="00FE3E9B"/>
    <w:rsid w:val="00FE4E87"/>
    <w:rsid w:val="00FE587B"/>
    <w:rsid w:val="00FE5A2C"/>
    <w:rsid w:val="00FE61FA"/>
    <w:rsid w:val="00FE68B5"/>
    <w:rsid w:val="00FE71A8"/>
    <w:rsid w:val="00FE7596"/>
    <w:rsid w:val="00FE778E"/>
    <w:rsid w:val="00FF06FD"/>
    <w:rsid w:val="00FF2901"/>
    <w:rsid w:val="00FF3256"/>
    <w:rsid w:val="00FF38B0"/>
    <w:rsid w:val="00FF5187"/>
    <w:rsid w:val="00FF558A"/>
    <w:rsid w:val="00FF5595"/>
    <w:rsid w:val="00FF5E00"/>
    <w:rsid w:val="00FF6996"/>
    <w:rsid w:val="00FF712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EA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D77EA"/>
    <w:rPr>
      <w:rFonts w:cs="Times New Roman"/>
      <w:color w:val="0000FF"/>
      <w:u w:val="single"/>
    </w:rPr>
  </w:style>
  <w:style w:type="paragraph" w:styleId="BalloonText">
    <w:name w:val="Balloon Text"/>
    <w:basedOn w:val="Normal"/>
    <w:link w:val="BalloonTextChar"/>
    <w:uiPriority w:val="99"/>
    <w:semiHidden/>
    <w:rsid w:val="00AD77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D77EA"/>
    <w:rPr>
      <w:rFonts w:ascii="Tahoma" w:hAnsi="Tahoma" w:cs="Tahoma"/>
      <w:sz w:val="16"/>
      <w:szCs w:val="16"/>
    </w:rPr>
  </w:style>
  <w:style w:type="paragraph" w:styleId="NoSpacing">
    <w:name w:val="No Spacing"/>
    <w:uiPriority w:val="99"/>
    <w:qFormat/>
    <w:rsid w:val="001B1251"/>
  </w:style>
  <w:style w:type="character" w:styleId="FollowedHyperlink">
    <w:name w:val="FollowedHyperlink"/>
    <w:basedOn w:val="DefaultParagraphFont"/>
    <w:uiPriority w:val="99"/>
    <w:rsid w:val="00517575"/>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5884685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ementary.educator.oslis.org/find-information"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lementary.oslis.org/find-information" TargetMode="Externa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jennifer.maurer@state.or.us" TargetMode="External"/><Relationship Id="rId1" Type="http://schemas.openxmlformats.org/officeDocument/2006/relationships/numbering" Target="numbering.xml"/><Relationship Id="rId6" Type="http://schemas.openxmlformats.org/officeDocument/2006/relationships/hyperlink" Target="http://secondary.educator.oslis.org/find-information" TargetMode="External"/><Relationship Id="rId11" Type="http://schemas.openxmlformats.org/officeDocument/2006/relationships/image" Target="media/image3.png"/><Relationship Id="rId5" Type="http://schemas.openxmlformats.org/officeDocument/2006/relationships/hyperlink" Target="http://secondary.oslis.org/find-information" TargetMode="Externa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83</TotalTime>
  <Pages>3</Pages>
  <Words>297</Words>
  <Characters>1693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1/1/13</dc:title>
  <dc:subject/>
  <dc:creator>Jennifer Maurer</dc:creator>
  <cp:keywords/>
  <dc:description/>
  <cp:lastModifiedBy>Jen Maurer</cp:lastModifiedBy>
  <cp:revision>64</cp:revision>
  <dcterms:created xsi:type="dcterms:W3CDTF">2014-01-10T23:46:00Z</dcterms:created>
  <dcterms:modified xsi:type="dcterms:W3CDTF">2014-01-11T01:08:00Z</dcterms:modified>
</cp:coreProperties>
</file>